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953" w:rsidRDefault="002C04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53" w:rsidRDefault="002C04C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 w:rsidR="00E70953" w:rsidRDefault="002C04C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70953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Default="00E70953">
      <w:pPr>
        <w:pStyle w:val="Zhlav"/>
        <w:rPr>
          <w:rFonts w:ascii="Arial" w:hAnsi="Arial" w:cs="Arial"/>
          <w:b/>
          <w:sz w:val="72"/>
          <w:szCs w:val="72"/>
        </w:rPr>
      </w:pPr>
    </w:p>
    <w:p w:rsidR="00E70953" w:rsidRDefault="00E70953">
      <w:pPr>
        <w:pStyle w:val="Zhlav"/>
        <w:rPr>
          <w:rFonts w:ascii="Arial" w:hAnsi="Arial" w:cs="Arial"/>
          <w:b/>
          <w:sz w:val="72"/>
          <w:szCs w:val="72"/>
        </w:rPr>
      </w:pPr>
    </w:p>
    <w:p w:rsidR="00E70953" w:rsidRPr="006534C4" w:rsidRDefault="002C04CD">
      <w:pPr>
        <w:pStyle w:val="Zhlav"/>
      </w:pPr>
      <w:r w:rsidRPr="006534C4">
        <w:rPr>
          <w:rFonts w:ascii="Arial" w:hAnsi="Arial" w:cs="Arial"/>
          <w:b/>
          <w:sz w:val="72"/>
          <w:szCs w:val="72"/>
        </w:rPr>
        <w:t>Úřad práce ČR</w:t>
      </w:r>
    </w:p>
    <w:p w:rsidR="00E70953" w:rsidRPr="006534C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6534C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6534C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6534C4" w:rsidRDefault="002C04CD">
      <w:pPr>
        <w:rPr>
          <w:rFonts w:ascii="Arial" w:hAnsi="Arial" w:cs="Arial"/>
          <w:sz w:val="28"/>
          <w:szCs w:val="28"/>
        </w:rPr>
      </w:pPr>
      <w:r w:rsidRPr="006534C4">
        <w:rPr>
          <w:rFonts w:ascii="Arial" w:hAnsi="Arial" w:cs="Arial"/>
          <w:sz w:val="28"/>
          <w:szCs w:val="28"/>
        </w:rPr>
        <w:t xml:space="preserve">Krajská pobočka Úřadu práce ČR v Ústí nad Labem </w:t>
      </w:r>
    </w:p>
    <w:p w:rsidR="00E70953" w:rsidRPr="006534C4" w:rsidRDefault="002C04CD">
      <w:pPr>
        <w:rPr>
          <w:rFonts w:ascii="Arial" w:hAnsi="Arial" w:cs="Arial"/>
          <w:b/>
          <w:bCs/>
          <w:sz w:val="40"/>
          <w:szCs w:val="40"/>
        </w:rPr>
      </w:pPr>
      <w:r w:rsidRPr="006534C4"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 w:rsidR="00E70953" w:rsidRPr="006534C4" w:rsidRDefault="00BF4470">
      <w:pPr>
        <w:rPr>
          <w:sz w:val="40"/>
          <w:szCs w:val="40"/>
        </w:rPr>
      </w:pPr>
      <w:r w:rsidRPr="006534C4">
        <w:rPr>
          <w:rFonts w:ascii="Arial" w:hAnsi="Arial" w:cs="Arial"/>
          <w:b/>
          <w:bCs/>
          <w:sz w:val="40"/>
          <w:szCs w:val="40"/>
        </w:rPr>
        <w:t>leden 2020</w:t>
      </w:r>
    </w:p>
    <w:p w:rsidR="00E70953" w:rsidRPr="006534C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6534C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6534C4" w:rsidRDefault="00E70953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0953" w:rsidRPr="006534C4" w:rsidRDefault="002C04CD">
      <w:pPr>
        <w:autoSpaceDE w:val="0"/>
        <w:spacing w:after="0" w:line="240" w:lineRule="auto"/>
      </w:pPr>
      <w:r w:rsidRPr="006534C4">
        <w:rPr>
          <w:rFonts w:ascii="Arial" w:hAnsi="Arial" w:cs="Arial"/>
          <w:sz w:val="28"/>
          <w:szCs w:val="28"/>
        </w:rPr>
        <w:t>Zprávu předkládá:</w:t>
      </w:r>
    </w:p>
    <w:p w:rsidR="00E70953" w:rsidRPr="006534C4" w:rsidRDefault="002C04CD">
      <w:pPr>
        <w:autoSpaceDE w:val="0"/>
        <w:spacing w:after="0" w:line="240" w:lineRule="auto"/>
      </w:pPr>
      <w:r w:rsidRPr="006534C4">
        <w:rPr>
          <w:rFonts w:ascii="Arial" w:hAnsi="Arial" w:cs="Arial"/>
          <w:b/>
          <w:bCs/>
          <w:sz w:val="28"/>
          <w:szCs w:val="28"/>
        </w:rPr>
        <w:t>Ing. Jiří Pánek</w:t>
      </w:r>
    </w:p>
    <w:p w:rsidR="00E70953" w:rsidRPr="006534C4" w:rsidRDefault="002C04CD">
      <w:pPr>
        <w:rPr>
          <w:rFonts w:ascii="Arial" w:hAnsi="Arial" w:cs="Arial"/>
          <w:sz w:val="28"/>
          <w:szCs w:val="28"/>
        </w:rPr>
      </w:pPr>
      <w:r w:rsidRPr="006534C4">
        <w:rPr>
          <w:rFonts w:ascii="Arial" w:hAnsi="Arial" w:cs="Arial"/>
          <w:sz w:val="28"/>
          <w:szCs w:val="28"/>
        </w:rPr>
        <w:t xml:space="preserve">vedoucí oddělení </w:t>
      </w:r>
      <w:r w:rsidR="00345950">
        <w:rPr>
          <w:rFonts w:ascii="Arial" w:hAnsi="Arial" w:cs="Arial"/>
          <w:sz w:val="28"/>
          <w:szCs w:val="28"/>
        </w:rPr>
        <w:t>zaměstnanosti</w:t>
      </w:r>
      <w:bookmarkStart w:id="0" w:name="_GoBack"/>
      <w:bookmarkEnd w:id="0"/>
    </w:p>
    <w:p w:rsidR="003159D9" w:rsidRPr="006534C4" w:rsidRDefault="003159D9" w:rsidP="003159D9">
      <w:pPr>
        <w:autoSpaceDE w:val="0"/>
        <w:rPr>
          <w:rFonts w:ascii="Arial" w:hAnsi="Arial" w:cs="Arial"/>
          <w:sz w:val="28"/>
          <w:szCs w:val="28"/>
        </w:rPr>
      </w:pPr>
      <w:r w:rsidRPr="006534C4">
        <w:rPr>
          <w:rFonts w:ascii="Arial" w:hAnsi="Arial" w:cs="Arial"/>
          <w:sz w:val="28"/>
          <w:szCs w:val="28"/>
        </w:rPr>
        <w:t>https://www.uradprace.cz/web/cz/statistiky-ulk</w:t>
      </w:r>
    </w:p>
    <w:p w:rsidR="00E70953" w:rsidRPr="006534C4" w:rsidRDefault="001D0525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534C4">
        <w:rPr>
          <w:rFonts w:ascii="Arial" w:hAnsi="Arial" w:cs="Arial"/>
          <w:b/>
          <w:bCs/>
          <w:sz w:val="28"/>
          <w:szCs w:val="28"/>
        </w:rPr>
        <w:t>Ústí nad Labem 2020</w:t>
      </w:r>
    </w:p>
    <w:p w:rsidR="00E70953" w:rsidRPr="006534C4" w:rsidRDefault="00E70953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70953" w:rsidRPr="006534C4" w:rsidRDefault="002C04CD">
      <w:pPr>
        <w:autoSpaceDE w:val="0"/>
        <w:spacing w:after="0" w:line="240" w:lineRule="auto"/>
      </w:pPr>
      <w:r w:rsidRPr="006534C4"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953" w:rsidRDefault="002C04CD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 w:rsidR="00E70953" w:rsidRDefault="002C04CD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Pr="006534C4"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CCC03" id="Rectangle 7" o:spid="_x0000_s1026" style="position:absolute;margin-left:-46.95pt;margin-top:40.6pt;width:577.5pt;height:4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 w:rsidR="00E70953" w:rsidRPr="006534C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6534C4" w:rsidRDefault="00E70953">
      <w:pPr>
        <w:rPr>
          <w:rFonts w:ascii="Arial" w:hAnsi="Arial" w:cs="Arial"/>
          <w:b/>
          <w:sz w:val="36"/>
          <w:szCs w:val="36"/>
        </w:rPr>
      </w:pPr>
    </w:p>
    <w:p w:rsidR="00E70953" w:rsidRPr="006534C4" w:rsidRDefault="002C04CD"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lastRenderedPageBreak/>
        <w:t>Informace o nezaměstnanosti</w:t>
      </w:r>
      <w:r w:rsidR="00223E3A" w:rsidRPr="006534C4">
        <w:rPr>
          <w:rFonts w:ascii="Arial" w:hAnsi="Arial" w:cs="Arial"/>
          <w:sz w:val="24"/>
          <w:szCs w:val="24"/>
        </w:rPr>
        <w:t xml:space="preserve"> v Ústeckém kraji k 31. 1. 2020</w:t>
      </w:r>
    </w:p>
    <w:p w:rsidR="00E70953" w:rsidRPr="006534C4" w:rsidRDefault="00E709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6534C4" w:rsidRDefault="002C0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t>V</w:t>
      </w:r>
      <w:r w:rsidR="00D75C4F" w:rsidRPr="006534C4">
        <w:rPr>
          <w:rFonts w:ascii="Arial" w:hAnsi="Arial" w:cs="Arial"/>
          <w:sz w:val="24"/>
          <w:szCs w:val="24"/>
        </w:rPr>
        <w:t> </w:t>
      </w:r>
      <w:r w:rsidR="00FD06C2">
        <w:rPr>
          <w:rFonts w:ascii="Arial" w:hAnsi="Arial" w:cs="Arial"/>
          <w:sz w:val="24"/>
          <w:szCs w:val="24"/>
        </w:rPr>
        <w:t>lednu</w:t>
      </w:r>
      <w:r w:rsidR="00D75C4F" w:rsidRPr="006534C4">
        <w:rPr>
          <w:rFonts w:ascii="Arial" w:hAnsi="Arial" w:cs="Arial"/>
          <w:sz w:val="24"/>
          <w:szCs w:val="24"/>
        </w:rPr>
        <w:t xml:space="preserve"> vzrostl</w:t>
      </w:r>
      <w:r w:rsidR="00CF4548" w:rsidRPr="006534C4">
        <w:rPr>
          <w:rFonts w:ascii="Arial" w:hAnsi="Arial" w:cs="Arial"/>
          <w:sz w:val="24"/>
          <w:szCs w:val="24"/>
        </w:rPr>
        <w:t xml:space="preserve"> celkový počet</w:t>
      </w:r>
      <w:r w:rsidR="00EE4335" w:rsidRPr="006534C4">
        <w:rPr>
          <w:rFonts w:ascii="Arial" w:hAnsi="Arial" w:cs="Arial"/>
          <w:sz w:val="24"/>
          <w:szCs w:val="24"/>
        </w:rPr>
        <w:t xml:space="preserve"> uchazečů o zaměstnání na </w:t>
      </w:r>
      <w:r w:rsidR="00F56675" w:rsidRPr="006534C4">
        <w:rPr>
          <w:rFonts w:ascii="Arial" w:hAnsi="Arial" w:cs="Arial"/>
          <w:sz w:val="24"/>
          <w:szCs w:val="24"/>
        </w:rPr>
        <w:t>24 717</w:t>
      </w:r>
      <w:r w:rsidR="00CF4548" w:rsidRPr="006534C4">
        <w:rPr>
          <w:rFonts w:ascii="Arial" w:hAnsi="Arial" w:cs="Arial"/>
          <w:sz w:val="24"/>
          <w:szCs w:val="24"/>
        </w:rPr>
        <w:t xml:space="preserve">, počet hlášených volných pracovních míst </w:t>
      </w:r>
      <w:r w:rsidR="00F56675" w:rsidRPr="006534C4">
        <w:rPr>
          <w:rFonts w:ascii="Arial" w:hAnsi="Arial" w:cs="Arial"/>
          <w:sz w:val="24"/>
          <w:szCs w:val="24"/>
        </w:rPr>
        <w:t>klesl</w:t>
      </w:r>
      <w:r w:rsidR="00CF4548" w:rsidRPr="006534C4">
        <w:rPr>
          <w:rFonts w:ascii="Arial" w:hAnsi="Arial" w:cs="Arial"/>
          <w:sz w:val="24"/>
          <w:szCs w:val="24"/>
        </w:rPr>
        <w:t xml:space="preserve"> na </w:t>
      </w:r>
      <w:r w:rsidR="00F56675" w:rsidRPr="006534C4">
        <w:rPr>
          <w:rFonts w:ascii="Arial" w:hAnsi="Arial" w:cs="Arial"/>
          <w:sz w:val="24"/>
          <w:szCs w:val="24"/>
        </w:rPr>
        <w:t>14 767</w:t>
      </w:r>
      <w:r w:rsidR="00CF4548" w:rsidRPr="006534C4">
        <w:rPr>
          <w:rFonts w:ascii="Arial" w:hAnsi="Arial" w:cs="Arial"/>
          <w:sz w:val="24"/>
          <w:szCs w:val="24"/>
        </w:rPr>
        <w:t xml:space="preserve"> a podíl nezaměstnaných osob </w:t>
      </w:r>
      <w:r w:rsidR="00D75C4F" w:rsidRPr="006534C4">
        <w:rPr>
          <w:rFonts w:ascii="Arial" w:hAnsi="Arial" w:cs="Arial"/>
          <w:sz w:val="24"/>
          <w:szCs w:val="24"/>
        </w:rPr>
        <w:t xml:space="preserve">stoupl na </w:t>
      </w:r>
      <w:r w:rsidR="00F56675" w:rsidRPr="006534C4">
        <w:rPr>
          <w:rFonts w:ascii="Arial" w:hAnsi="Arial" w:cs="Arial"/>
          <w:sz w:val="24"/>
          <w:szCs w:val="24"/>
        </w:rPr>
        <w:t>4,3</w:t>
      </w:r>
      <w:r w:rsidR="00CF4548" w:rsidRPr="006534C4">
        <w:rPr>
          <w:rFonts w:ascii="Arial" w:hAnsi="Arial" w:cs="Arial"/>
          <w:sz w:val="24"/>
          <w:szCs w:val="24"/>
        </w:rPr>
        <w:t xml:space="preserve"> %.</w:t>
      </w:r>
      <w:r w:rsidRPr="006534C4">
        <w:rPr>
          <w:rFonts w:ascii="Arial" w:hAnsi="Arial" w:cs="Arial"/>
          <w:sz w:val="24"/>
          <w:szCs w:val="24"/>
        </w:rPr>
        <w:t xml:space="preserve"> </w:t>
      </w:r>
    </w:p>
    <w:p w:rsidR="00E70953" w:rsidRPr="006534C4" w:rsidRDefault="00F5667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bCs/>
          <w:sz w:val="24"/>
          <w:szCs w:val="24"/>
        </w:rPr>
        <w:t>K 31. 1. 2020</w:t>
      </w:r>
      <w:r w:rsidR="002C04CD" w:rsidRPr="006534C4">
        <w:rPr>
          <w:rFonts w:ascii="Arial" w:hAnsi="Arial" w:cs="Arial"/>
          <w:bCs/>
          <w:sz w:val="24"/>
          <w:szCs w:val="24"/>
        </w:rPr>
        <w:t xml:space="preserve"> evidoval Úřad práce ČR (ÚP ČR), Krajská pobočka v Ústí n. L. celkem</w:t>
      </w:r>
      <w:r w:rsidR="002C04CD" w:rsidRPr="006534C4">
        <w:rPr>
          <w:rFonts w:ascii="Arial" w:hAnsi="Arial" w:cs="Arial"/>
          <w:bCs/>
          <w:sz w:val="24"/>
          <w:szCs w:val="24"/>
        </w:rPr>
        <w:br/>
      </w:r>
      <w:r w:rsidRPr="006534C4">
        <w:rPr>
          <w:rFonts w:ascii="Arial" w:hAnsi="Arial" w:cs="Arial"/>
          <w:bCs/>
          <w:sz w:val="24"/>
          <w:szCs w:val="24"/>
        </w:rPr>
        <w:t>24 717</w:t>
      </w:r>
      <w:r w:rsidR="002C04CD" w:rsidRPr="006534C4">
        <w:rPr>
          <w:rFonts w:ascii="Arial" w:hAnsi="Arial" w:cs="Arial"/>
          <w:bCs/>
          <w:sz w:val="24"/>
          <w:szCs w:val="24"/>
        </w:rPr>
        <w:t xml:space="preserve"> uchazečů o zaměstnání</w:t>
      </w:r>
      <w:r w:rsidR="002C04CD" w:rsidRPr="006534C4">
        <w:rPr>
          <w:rFonts w:ascii="Arial" w:hAnsi="Arial" w:cs="Arial"/>
          <w:sz w:val="24"/>
          <w:szCs w:val="24"/>
        </w:rPr>
        <w:t xml:space="preserve">. Jejich počet byl o </w:t>
      </w:r>
      <w:r w:rsidRPr="006534C4">
        <w:rPr>
          <w:rFonts w:ascii="Arial" w:hAnsi="Arial" w:cs="Arial"/>
          <w:sz w:val="24"/>
          <w:szCs w:val="24"/>
        </w:rPr>
        <w:t>2 080</w:t>
      </w:r>
      <w:r w:rsidR="00D75C4F" w:rsidRPr="006534C4">
        <w:rPr>
          <w:rFonts w:ascii="Arial" w:hAnsi="Arial" w:cs="Arial"/>
          <w:sz w:val="24"/>
          <w:szCs w:val="24"/>
        </w:rPr>
        <w:t xml:space="preserve"> vyšší</w:t>
      </w:r>
      <w:r w:rsidR="002C04CD" w:rsidRPr="006534C4">
        <w:rPr>
          <w:rFonts w:ascii="Arial" w:hAnsi="Arial" w:cs="Arial"/>
          <w:sz w:val="24"/>
          <w:szCs w:val="24"/>
        </w:rPr>
        <w:t xml:space="preserve"> než na konci předchozího měsíce, ve srovnání se stejným obdobím minulého roku je nižší o </w:t>
      </w:r>
      <w:r w:rsidRPr="006534C4">
        <w:rPr>
          <w:rFonts w:ascii="Arial" w:hAnsi="Arial" w:cs="Arial"/>
          <w:sz w:val="24"/>
          <w:szCs w:val="24"/>
        </w:rPr>
        <w:t>2 883</w:t>
      </w:r>
      <w:r w:rsidR="002C04CD" w:rsidRPr="006534C4">
        <w:rPr>
          <w:rFonts w:ascii="Arial" w:hAnsi="Arial" w:cs="Arial"/>
          <w:sz w:val="24"/>
          <w:szCs w:val="24"/>
        </w:rPr>
        <w:t> </w:t>
      </w:r>
      <w:r w:rsidR="00EE4335" w:rsidRPr="006534C4">
        <w:rPr>
          <w:rFonts w:ascii="Arial" w:hAnsi="Arial" w:cs="Arial"/>
          <w:sz w:val="24"/>
          <w:szCs w:val="24"/>
        </w:rPr>
        <w:t xml:space="preserve">osob. Z tohoto počtu bylo </w:t>
      </w:r>
      <w:r w:rsidRPr="006534C4">
        <w:rPr>
          <w:rFonts w:ascii="Arial" w:hAnsi="Arial" w:cs="Arial"/>
          <w:sz w:val="24"/>
          <w:szCs w:val="24"/>
        </w:rPr>
        <w:t>22 650</w:t>
      </w:r>
      <w:r w:rsidR="002C04CD" w:rsidRPr="006534C4">
        <w:rPr>
          <w:rFonts w:ascii="Arial" w:hAnsi="Arial" w:cs="Arial"/>
          <w:sz w:val="24"/>
          <w:szCs w:val="24"/>
        </w:rPr>
        <w:t xml:space="preserve"> </w:t>
      </w:r>
      <w:r w:rsidR="002C04CD" w:rsidRPr="006534C4"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 w:rsidR="002C04CD" w:rsidRPr="006534C4">
        <w:rPr>
          <w:rFonts w:ascii="Arial" w:hAnsi="Arial" w:cs="Arial"/>
          <w:sz w:val="24"/>
          <w:szCs w:val="24"/>
        </w:rPr>
        <w:t>. Bylo to</w:t>
      </w:r>
      <w:r w:rsidR="002C04CD" w:rsidRPr="006534C4">
        <w:rPr>
          <w:rFonts w:ascii="Arial" w:hAnsi="Arial" w:cs="Arial"/>
          <w:sz w:val="24"/>
          <w:szCs w:val="24"/>
        </w:rPr>
        <w:br/>
        <w:t xml:space="preserve">o </w:t>
      </w:r>
      <w:r w:rsidRPr="006534C4">
        <w:rPr>
          <w:rFonts w:ascii="Arial" w:hAnsi="Arial" w:cs="Arial"/>
          <w:sz w:val="24"/>
          <w:szCs w:val="24"/>
        </w:rPr>
        <w:t>2 046</w:t>
      </w:r>
      <w:r w:rsidR="00D75C4F" w:rsidRPr="006534C4">
        <w:rPr>
          <w:rFonts w:ascii="Arial" w:hAnsi="Arial" w:cs="Arial"/>
          <w:sz w:val="24"/>
          <w:szCs w:val="24"/>
        </w:rPr>
        <w:t xml:space="preserve"> více</w:t>
      </w:r>
      <w:r w:rsidR="002C04CD" w:rsidRPr="006534C4">
        <w:rPr>
          <w:rFonts w:ascii="Arial" w:hAnsi="Arial" w:cs="Arial"/>
          <w:sz w:val="24"/>
          <w:szCs w:val="24"/>
        </w:rPr>
        <w:t xml:space="preserve"> než na konci předchozího měsíce. Ve srovnání se stejným obdobím minulého roku byl jejich počet nižší o </w:t>
      </w:r>
      <w:r w:rsidRPr="006534C4">
        <w:rPr>
          <w:rFonts w:ascii="Arial" w:hAnsi="Arial" w:cs="Arial"/>
          <w:sz w:val="24"/>
          <w:szCs w:val="24"/>
        </w:rPr>
        <w:t>2 549</w:t>
      </w:r>
      <w:r w:rsidR="002C04CD" w:rsidRPr="006534C4">
        <w:rPr>
          <w:rFonts w:ascii="Arial" w:hAnsi="Arial" w:cs="Arial"/>
          <w:sz w:val="24"/>
          <w:szCs w:val="24"/>
        </w:rPr>
        <w:t xml:space="preserve"> osob. </w:t>
      </w:r>
    </w:p>
    <w:p w:rsidR="00E70953" w:rsidRPr="006534C4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534C4">
        <w:rPr>
          <w:rFonts w:ascii="Arial" w:hAnsi="Arial" w:cs="Arial"/>
          <w:bCs/>
          <w:sz w:val="24"/>
          <w:szCs w:val="24"/>
        </w:rPr>
        <w:t xml:space="preserve">V průběhu měsíce bylo nově zaevidováno </w:t>
      </w:r>
      <w:r w:rsidR="00F56675" w:rsidRPr="006534C4">
        <w:rPr>
          <w:rFonts w:ascii="Arial" w:hAnsi="Arial" w:cs="Arial"/>
          <w:bCs/>
          <w:sz w:val="24"/>
          <w:szCs w:val="24"/>
        </w:rPr>
        <w:t>5 768</w:t>
      </w:r>
      <w:r w:rsidR="003C5AEA" w:rsidRPr="006534C4">
        <w:rPr>
          <w:rFonts w:ascii="Arial" w:hAnsi="Arial" w:cs="Arial"/>
          <w:bCs/>
          <w:sz w:val="24"/>
          <w:szCs w:val="24"/>
        </w:rPr>
        <w:t xml:space="preserve"> </w:t>
      </w:r>
      <w:r w:rsidRPr="006534C4">
        <w:rPr>
          <w:rFonts w:ascii="Arial" w:hAnsi="Arial" w:cs="Arial"/>
          <w:bCs/>
          <w:sz w:val="24"/>
          <w:szCs w:val="24"/>
        </w:rPr>
        <w:t xml:space="preserve">osob. Ve srovnání s minulým měsícem to bylo </w:t>
      </w:r>
      <w:r w:rsidR="00D75C4F" w:rsidRPr="006534C4">
        <w:rPr>
          <w:rFonts w:ascii="Arial" w:hAnsi="Arial" w:cs="Arial"/>
          <w:bCs/>
          <w:sz w:val="24"/>
          <w:szCs w:val="24"/>
        </w:rPr>
        <w:t xml:space="preserve">více o </w:t>
      </w:r>
      <w:r w:rsidR="00F56675" w:rsidRPr="006534C4">
        <w:rPr>
          <w:rFonts w:ascii="Arial" w:hAnsi="Arial" w:cs="Arial"/>
          <w:bCs/>
          <w:sz w:val="24"/>
          <w:szCs w:val="24"/>
        </w:rPr>
        <w:t>1 708</w:t>
      </w:r>
      <w:r w:rsidRPr="006534C4">
        <w:rPr>
          <w:rFonts w:ascii="Arial" w:hAnsi="Arial" w:cs="Arial"/>
          <w:bCs/>
          <w:sz w:val="24"/>
          <w:szCs w:val="24"/>
        </w:rPr>
        <w:t xml:space="preserve"> osob a v porovnání se stejným obdobím </w:t>
      </w:r>
      <w:r w:rsidR="00BB0B65" w:rsidRPr="006534C4">
        <w:rPr>
          <w:rFonts w:ascii="Arial" w:hAnsi="Arial" w:cs="Arial"/>
          <w:bCs/>
          <w:sz w:val="24"/>
          <w:szCs w:val="24"/>
        </w:rPr>
        <w:t>minulého</w:t>
      </w:r>
      <w:r w:rsidRPr="006534C4">
        <w:rPr>
          <w:rFonts w:ascii="Arial" w:hAnsi="Arial" w:cs="Arial"/>
          <w:bCs/>
          <w:sz w:val="24"/>
          <w:szCs w:val="24"/>
        </w:rPr>
        <w:t xml:space="preserve"> roku </w:t>
      </w:r>
      <w:r w:rsidR="00F56675" w:rsidRPr="006534C4">
        <w:rPr>
          <w:rFonts w:ascii="Arial" w:hAnsi="Arial" w:cs="Arial"/>
          <w:bCs/>
          <w:sz w:val="24"/>
          <w:szCs w:val="24"/>
        </w:rPr>
        <w:t>více o 272</w:t>
      </w:r>
      <w:r w:rsidR="00D75C4F" w:rsidRPr="006534C4">
        <w:rPr>
          <w:rFonts w:ascii="Arial" w:hAnsi="Arial" w:cs="Arial"/>
          <w:bCs/>
          <w:sz w:val="24"/>
          <w:szCs w:val="24"/>
        </w:rPr>
        <w:t xml:space="preserve"> </w:t>
      </w:r>
      <w:r w:rsidRPr="006534C4">
        <w:rPr>
          <w:rFonts w:ascii="Arial" w:hAnsi="Arial" w:cs="Arial"/>
          <w:sz w:val="24"/>
          <w:szCs w:val="24"/>
        </w:rPr>
        <w:t>osob.</w:t>
      </w:r>
    </w:p>
    <w:p w:rsidR="00E70953" w:rsidRPr="006534C4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bCs/>
          <w:sz w:val="24"/>
          <w:szCs w:val="24"/>
        </w:rPr>
        <w:t xml:space="preserve">Z evidence během měsíce odešlo celkem </w:t>
      </w:r>
      <w:r w:rsidR="00BB0B65" w:rsidRPr="006534C4">
        <w:rPr>
          <w:rFonts w:ascii="Arial" w:hAnsi="Arial" w:cs="Arial"/>
          <w:bCs/>
          <w:sz w:val="24"/>
          <w:szCs w:val="24"/>
        </w:rPr>
        <w:t>3 688</w:t>
      </w:r>
      <w:r w:rsidR="003C5AEA" w:rsidRPr="006534C4">
        <w:rPr>
          <w:rFonts w:ascii="Arial" w:hAnsi="Arial" w:cs="Arial"/>
          <w:bCs/>
          <w:sz w:val="24"/>
          <w:szCs w:val="24"/>
        </w:rPr>
        <w:t xml:space="preserve"> </w:t>
      </w:r>
      <w:r w:rsidRPr="006534C4">
        <w:rPr>
          <w:rFonts w:ascii="Arial" w:hAnsi="Arial" w:cs="Arial"/>
          <w:bCs/>
          <w:sz w:val="24"/>
          <w:szCs w:val="24"/>
        </w:rPr>
        <w:t xml:space="preserve">uchazečů </w:t>
      </w:r>
      <w:r w:rsidRPr="006534C4">
        <w:rPr>
          <w:rFonts w:ascii="Arial" w:hAnsi="Arial" w:cs="Arial"/>
          <w:sz w:val="24"/>
          <w:szCs w:val="24"/>
        </w:rPr>
        <w:t xml:space="preserve">(ukončená evidence, vyřazení uchazeči). Bylo to o </w:t>
      </w:r>
      <w:r w:rsidR="00BB0B65" w:rsidRPr="006534C4">
        <w:rPr>
          <w:rFonts w:ascii="Arial" w:hAnsi="Arial" w:cs="Arial"/>
          <w:sz w:val="24"/>
          <w:szCs w:val="24"/>
        </w:rPr>
        <w:t>895</w:t>
      </w:r>
      <w:r w:rsidRPr="006534C4">
        <w:rPr>
          <w:rFonts w:ascii="Arial" w:hAnsi="Arial" w:cs="Arial"/>
          <w:sz w:val="24"/>
          <w:szCs w:val="24"/>
        </w:rPr>
        <w:t xml:space="preserve"> osob </w:t>
      </w:r>
      <w:r w:rsidR="00BB0B65" w:rsidRPr="006534C4">
        <w:rPr>
          <w:rFonts w:ascii="Arial" w:hAnsi="Arial" w:cs="Arial"/>
          <w:sz w:val="24"/>
          <w:szCs w:val="24"/>
        </w:rPr>
        <w:t>více</w:t>
      </w:r>
      <w:r w:rsidRPr="006534C4">
        <w:rPr>
          <w:rFonts w:ascii="Arial" w:hAnsi="Arial" w:cs="Arial"/>
          <w:sz w:val="24"/>
          <w:szCs w:val="24"/>
        </w:rPr>
        <w:t xml:space="preserve"> než v předchozím měsíci a o </w:t>
      </w:r>
      <w:r w:rsidR="00BB0B65" w:rsidRPr="006534C4">
        <w:rPr>
          <w:rFonts w:ascii="Arial" w:hAnsi="Arial" w:cs="Arial"/>
          <w:sz w:val="24"/>
          <w:szCs w:val="24"/>
        </w:rPr>
        <w:t>543</w:t>
      </w:r>
      <w:r w:rsidR="00FD6BBD" w:rsidRPr="006534C4">
        <w:rPr>
          <w:rFonts w:ascii="Arial" w:hAnsi="Arial" w:cs="Arial"/>
          <w:sz w:val="24"/>
          <w:szCs w:val="24"/>
        </w:rPr>
        <w:t xml:space="preserve"> osob méně</w:t>
      </w:r>
      <w:r w:rsidRPr="006534C4">
        <w:rPr>
          <w:rFonts w:ascii="Arial" w:hAnsi="Arial" w:cs="Arial"/>
          <w:sz w:val="24"/>
          <w:szCs w:val="24"/>
        </w:rPr>
        <w:t xml:space="preserve"> než</w:t>
      </w:r>
      <w:r w:rsidRPr="006534C4">
        <w:rPr>
          <w:rFonts w:ascii="Arial" w:hAnsi="Arial" w:cs="Arial"/>
          <w:sz w:val="24"/>
          <w:szCs w:val="24"/>
        </w:rPr>
        <w:br/>
        <w:t xml:space="preserve">ve stejném měsíci minulého roku. Do zaměstnání z nich ve sledovaném měsíci nastoupilo </w:t>
      </w:r>
      <w:r w:rsidR="00BB0B65" w:rsidRPr="006534C4">
        <w:rPr>
          <w:rFonts w:ascii="Arial" w:hAnsi="Arial" w:cs="Arial"/>
          <w:sz w:val="24"/>
          <w:szCs w:val="24"/>
        </w:rPr>
        <w:t>2 155</w:t>
      </w:r>
      <w:r w:rsidR="003C5AEA" w:rsidRPr="006534C4">
        <w:rPr>
          <w:rFonts w:ascii="Arial" w:hAnsi="Arial" w:cs="Arial"/>
          <w:sz w:val="24"/>
          <w:szCs w:val="24"/>
        </w:rPr>
        <w:t>, tj. o </w:t>
      </w:r>
      <w:r w:rsidR="00BB0B65" w:rsidRPr="006534C4">
        <w:rPr>
          <w:rFonts w:ascii="Arial" w:hAnsi="Arial" w:cs="Arial"/>
          <w:sz w:val="24"/>
          <w:szCs w:val="24"/>
        </w:rPr>
        <w:t>878 více</w:t>
      </w:r>
      <w:r w:rsidR="00FD6BBD" w:rsidRPr="006534C4">
        <w:rPr>
          <w:rFonts w:ascii="Arial" w:hAnsi="Arial" w:cs="Arial"/>
          <w:sz w:val="24"/>
          <w:szCs w:val="24"/>
        </w:rPr>
        <w:t xml:space="preserve"> </w:t>
      </w:r>
      <w:r w:rsidRPr="006534C4">
        <w:rPr>
          <w:rFonts w:ascii="Arial" w:hAnsi="Arial" w:cs="Arial"/>
          <w:sz w:val="24"/>
          <w:szCs w:val="24"/>
        </w:rPr>
        <w:t xml:space="preserve">než v předchozím měsíci a o </w:t>
      </w:r>
      <w:r w:rsidR="00BB0B65" w:rsidRPr="006534C4">
        <w:rPr>
          <w:rFonts w:ascii="Arial" w:hAnsi="Arial" w:cs="Arial"/>
          <w:sz w:val="24"/>
          <w:szCs w:val="24"/>
        </w:rPr>
        <w:t>153</w:t>
      </w:r>
      <w:r w:rsidR="00093A18" w:rsidRPr="006534C4">
        <w:rPr>
          <w:rFonts w:ascii="Arial" w:hAnsi="Arial" w:cs="Arial"/>
          <w:sz w:val="24"/>
          <w:szCs w:val="24"/>
        </w:rPr>
        <w:t xml:space="preserve"> méně</w:t>
      </w:r>
      <w:r w:rsidRPr="006534C4">
        <w:rPr>
          <w:rFonts w:ascii="Arial" w:hAnsi="Arial" w:cs="Arial"/>
          <w:sz w:val="24"/>
          <w:szCs w:val="24"/>
        </w:rPr>
        <w:t xml:space="preserve"> než ve stejném měsíci minulého roku, </w:t>
      </w:r>
      <w:r w:rsidR="00BB0B65" w:rsidRPr="006534C4">
        <w:rPr>
          <w:rFonts w:ascii="Arial" w:hAnsi="Arial" w:cs="Arial"/>
          <w:sz w:val="24"/>
          <w:szCs w:val="24"/>
        </w:rPr>
        <w:t>970</w:t>
      </w:r>
      <w:r w:rsidRPr="006534C4">
        <w:rPr>
          <w:rFonts w:ascii="Arial" w:hAnsi="Arial" w:cs="Arial"/>
          <w:sz w:val="24"/>
          <w:szCs w:val="24"/>
        </w:rPr>
        <w:t xml:space="preserve"> uchazečů o zaměstnání bylo umístěno prostřednictvím úřadu práce,</w:t>
      </w:r>
      <w:r w:rsidRPr="006534C4">
        <w:rPr>
          <w:rFonts w:ascii="Arial" w:hAnsi="Arial" w:cs="Arial"/>
          <w:sz w:val="24"/>
          <w:szCs w:val="24"/>
        </w:rPr>
        <w:br/>
        <w:t xml:space="preserve">tj. o </w:t>
      </w:r>
      <w:r w:rsidR="00BB0B65" w:rsidRPr="006534C4">
        <w:rPr>
          <w:rFonts w:ascii="Arial" w:hAnsi="Arial" w:cs="Arial"/>
          <w:sz w:val="24"/>
          <w:szCs w:val="24"/>
        </w:rPr>
        <w:t>366 více</w:t>
      </w:r>
      <w:r w:rsidRPr="006534C4">
        <w:rPr>
          <w:rFonts w:ascii="Arial" w:hAnsi="Arial" w:cs="Arial"/>
          <w:sz w:val="24"/>
          <w:szCs w:val="24"/>
        </w:rPr>
        <w:t xml:space="preserve"> než v předchozím měsíci a o </w:t>
      </w:r>
      <w:r w:rsidR="00BB0B65" w:rsidRPr="006534C4">
        <w:rPr>
          <w:rFonts w:ascii="Arial" w:hAnsi="Arial" w:cs="Arial"/>
          <w:sz w:val="24"/>
          <w:szCs w:val="24"/>
        </w:rPr>
        <w:t>586</w:t>
      </w:r>
      <w:r w:rsidR="00093A18" w:rsidRPr="006534C4">
        <w:rPr>
          <w:rFonts w:ascii="Arial" w:hAnsi="Arial" w:cs="Arial"/>
          <w:sz w:val="24"/>
          <w:szCs w:val="24"/>
        </w:rPr>
        <w:t xml:space="preserve"> </w:t>
      </w:r>
      <w:r w:rsidRPr="006534C4">
        <w:rPr>
          <w:rFonts w:ascii="Arial" w:hAnsi="Arial" w:cs="Arial"/>
          <w:sz w:val="24"/>
          <w:szCs w:val="24"/>
        </w:rPr>
        <w:t xml:space="preserve">více než ve stejném období minulého roku, </w:t>
      </w:r>
      <w:r w:rsidR="00BB0B65" w:rsidRPr="006534C4">
        <w:rPr>
          <w:rFonts w:ascii="Arial" w:hAnsi="Arial" w:cs="Arial"/>
          <w:sz w:val="24"/>
          <w:szCs w:val="24"/>
        </w:rPr>
        <w:t>1 533</w:t>
      </w:r>
      <w:r w:rsidRPr="006534C4">
        <w:rPr>
          <w:rFonts w:ascii="Arial" w:hAnsi="Arial" w:cs="Arial"/>
          <w:sz w:val="24"/>
          <w:szCs w:val="24"/>
        </w:rPr>
        <w:t xml:space="preserve"> uchazečů bylo vyřazeno bez umístění.</w:t>
      </w:r>
    </w:p>
    <w:p w:rsidR="00E70953" w:rsidRPr="006534C4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534C4">
        <w:rPr>
          <w:rFonts w:ascii="Arial" w:hAnsi="Arial" w:cs="Arial"/>
          <w:bCs/>
          <w:sz w:val="24"/>
          <w:szCs w:val="24"/>
        </w:rPr>
        <w:t>Meziměsíční</w:t>
      </w:r>
      <w:r w:rsidRPr="006534C4">
        <w:rPr>
          <w:rFonts w:ascii="Arial" w:hAnsi="Arial" w:cs="Arial"/>
          <w:sz w:val="24"/>
          <w:szCs w:val="24"/>
        </w:rPr>
        <w:t xml:space="preserve"> </w:t>
      </w:r>
      <w:r w:rsidR="000762DD" w:rsidRPr="006534C4">
        <w:rPr>
          <w:rFonts w:ascii="Arial" w:hAnsi="Arial" w:cs="Arial"/>
          <w:sz w:val="24"/>
          <w:szCs w:val="24"/>
        </w:rPr>
        <w:t>nárůst</w:t>
      </w:r>
      <w:r w:rsidRPr="006534C4">
        <w:rPr>
          <w:rFonts w:ascii="Arial" w:hAnsi="Arial" w:cs="Arial"/>
          <w:sz w:val="24"/>
          <w:szCs w:val="24"/>
        </w:rPr>
        <w:t xml:space="preserve"> uchazečů </w:t>
      </w:r>
      <w:r w:rsidRPr="006534C4">
        <w:rPr>
          <w:rFonts w:ascii="Arial" w:hAnsi="Arial" w:cs="Arial"/>
          <w:bCs/>
          <w:sz w:val="24"/>
          <w:szCs w:val="24"/>
        </w:rPr>
        <w:t xml:space="preserve">byl </w:t>
      </w:r>
      <w:r w:rsidR="000819F4" w:rsidRPr="006534C4">
        <w:rPr>
          <w:rFonts w:ascii="Arial" w:hAnsi="Arial" w:cs="Arial"/>
          <w:sz w:val="24"/>
          <w:szCs w:val="24"/>
        </w:rPr>
        <w:t xml:space="preserve">zaznamenán </w:t>
      </w:r>
      <w:r w:rsidR="001C4198" w:rsidRPr="006534C4">
        <w:rPr>
          <w:rFonts w:ascii="Arial" w:hAnsi="Arial" w:cs="Arial"/>
          <w:sz w:val="24"/>
          <w:szCs w:val="24"/>
        </w:rPr>
        <w:t xml:space="preserve">ve </w:t>
      </w:r>
      <w:r w:rsidR="000762DD" w:rsidRPr="006534C4">
        <w:rPr>
          <w:rFonts w:ascii="Arial" w:hAnsi="Arial" w:cs="Arial"/>
          <w:sz w:val="24"/>
          <w:szCs w:val="24"/>
        </w:rPr>
        <w:t>všech</w:t>
      </w:r>
      <w:r w:rsidR="001C4198" w:rsidRPr="006534C4">
        <w:rPr>
          <w:rFonts w:ascii="Arial" w:hAnsi="Arial" w:cs="Arial"/>
          <w:sz w:val="24"/>
          <w:szCs w:val="24"/>
        </w:rPr>
        <w:t xml:space="preserve"> </w:t>
      </w:r>
      <w:r w:rsidRPr="006534C4">
        <w:rPr>
          <w:rFonts w:ascii="Arial" w:hAnsi="Arial" w:cs="Arial"/>
          <w:bCs/>
          <w:sz w:val="24"/>
          <w:szCs w:val="24"/>
        </w:rPr>
        <w:t xml:space="preserve">okresech kraje, největší v okrese </w:t>
      </w:r>
      <w:r w:rsidR="00316529" w:rsidRPr="006534C4">
        <w:rPr>
          <w:rFonts w:ascii="Arial" w:hAnsi="Arial" w:cs="Arial"/>
          <w:bCs/>
          <w:sz w:val="24"/>
          <w:szCs w:val="24"/>
        </w:rPr>
        <w:t>Louny (11,7</w:t>
      </w:r>
      <w:r w:rsidRPr="006534C4">
        <w:rPr>
          <w:rFonts w:ascii="Arial" w:hAnsi="Arial" w:cs="Arial"/>
          <w:sz w:val="24"/>
          <w:szCs w:val="24"/>
        </w:rPr>
        <w:t xml:space="preserve"> %)</w:t>
      </w:r>
      <w:r w:rsidR="000762DD" w:rsidRPr="006534C4">
        <w:rPr>
          <w:rFonts w:ascii="Arial" w:hAnsi="Arial" w:cs="Arial"/>
          <w:sz w:val="24"/>
          <w:szCs w:val="24"/>
        </w:rPr>
        <w:t xml:space="preserve"> a nejmenší </w:t>
      </w:r>
      <w:r w:rsidRPr="006534C4">
        <w:rPr>
          <w:rFonts w:ascii="Arial" w:hAnsi="Arial" w:cs="Arial"/>
          <w:sz w:val="24"/>
          <w:szCs w:val="24"/>
        </w:rPr>
        <w:t>v</w:t>
      </w:r>
      <w:r w:rsidR="000819F4" w:rsidRPr="006534C4">
        <w:rPr>
          <w:rFonts w:ascii="Arial" w:hAnsi="Arial" w:cs="Arial"/>
          <w:sz w:val="24"/>
          <w:szCs w:val="24"/>
        </w:rPr>
        <w:t> </w:t>
      </w:r>
      <w:r w:rsidRPr="006534C4">
        <w:rPr>
          <w:rFonts w:ascii="Arial" w:hAnsi="Arial" w:cs="Arial"/>
          <w:sz w:val="24"/>
          <w:szCs w:val="24"/>
        </w:rPr>
        <w:t>okrese</w:t>
      </w:r>
      <w:r w:rsidR="000762DD" w:rsidRPr="006534C4">
        <w:rPr>
          <w:rFonts w:ascii="Arial" w:hAnsi="Arial" w:cs="Arial"/>
          <w:sz w:val="24"/>
          <w:szCs w:val="24"/>
        </w:rPr>
        <w:t xml:space="preserve"> </w:t>
      </w:r>
      <w:r w:rsidR="00316529" w:rsidRPr="006534C4">
        <w:rPr>
          <w:rFonts w:ascii="Arial" w:hAnsi="Arial" w:cs="Arial"/>
          <w:sz w:val="24"/>
          <w:szCs w:val="24"/>
        </w:rPr>
        <w:t>Litoměřice (6,1</w:t>
      </w:r>
      <w:r w:rsidRPr="006534C4">
        <w:rPr>
          <w:rFonts w:ascii="Arial" w:hAnsi="Arial" w:cs="Arial"/>
          <w:sz w:val="24"/>
          <w:szCs w:val="24"/>
        </w:rPr>
        <w:t xml:space="preserve"> %).</w:t>
      </w:r>
    </w:p>
    <w:p w:rsidR="00E70953" w:rsidRPr="006534C4" w:rsidRDefault="002C04CD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534C4">
        <w:rPr>
          <w:rFonts w:ascii="Arial" w:hAnsi="Arial" w:cs="Arial"/>
          <w:bCs/>
          <w:sz w:val="24"/>
          <w:szCs w:val="24"/>
        </w:rPr>
        <w:t>Ke konci měsíce bylo evidováno na ÚP ČR, Kra</w:t>
      </w:r>
      <w:r w:rsidR="000819F4" w:rsidRPr="006534C4">
        <w:rPr>
          <w:rFonts w:ascii="Arial" w:hAnsi="Arial" w:cs="Arial"/>
          <w:bCs/>
          <w:sz w:val="24"/>
          <w:szCs w:val="24"/>
        </w:rPr>
        <w:t>jské pobočce</w:t>
      </w:r>
      <w:r w:rsidR="001C4198" w:rsidRPr="006534C4">
        <w:rPr>
          <w:rFonts w:ascii="Arial" w:hAnsi="Arial" w:cs="Arial"/>
          <w:bCs/>
          <w:sz w:val="24"/>
          <w:szCs w:val="24"/>
        </w:rPr>
        <w:t xml:space="preserve"> v Ústí n. L. </w:t>
      </w:r>
      <w:r w:rsidR="00B80188" w:rsidRPr="006534C4">
        <w:rPr>
          <w:rFonts w:ascii="Arial" w:hAnsi="Arial" w:cs="Arial"/>
          <w:bCs/>
          <w:sz w:val="24"/>
          <w:szCs w:val="24"/>
        </w:rPr>
        <w:t>13 363</w:t>
      </w:r>
      <w:r w:rsidRPr="006534C4">
        <w:rPr>
          <w:rFonts w:ascii="Arial" w:hAnsi="Arial" w:cs="Arial"/>
          <w:bCs/>
          <w:sz w:val="24"/>
          <w:szCs w:val="24"/>
        </w:rPr>
        <w:t xml:space="preserve"> žen</w:t>
      </w:r>
      <w:r w:rsidRPr="006534C4">
        <w:rPr>
          <w:rFonts w:ascii="Arial" w:hAnsi="Arial" w:cs="Arial"/>
          <w:sz w:val="24"/>
          <w:szCs w:val="24"/>
        </w:rPr>
        <w:t>. Jejich podíl na ce</w:t>
      </w:r>
      <w:r w:rsidR="001C4198" w:rsidRPr="006534C4">
        <w:rPr>
          <w:rFonts w:ascii="Arial" w:hAnsi="Arial" w:cs="Arial"/>
          <w:sz w:val="24"/>
          <w:szCs w:val="24"/>
        </w:rPr>
        <w:t xml:space="preserve">lkovém počtu uchazečů činil </w:t>
      </w:r>
      <w:r w:rsidR="00B80188" w:rsidRPr="006534C4">
        <w:rPr>
          <w:rFonts w:ascii="Arial" w:hAnsi="Arial" w:cs="Arial"/>
          <w:sz w:val="24"/>
          <w:szCs w:val="24"/>
        </w:rPr>
        <w:t>54,1</w:t>
      </w:r>
      <w:r w:rsidRPr="006534C4">
        <w:rPr>
          <w:rFonts w:ascii="Arial" w:hAnsi="Arial" w:cs="Arial"/>
          <w:sz w:val="24"/>
          <w:szCs w:val="24"/>
        </w:rPr>
        <w:t xml:space="preserve"> %. V evidenci bylo </w:t>
      </w:r>
      <w:r w:rsidR="00B80188" w:rsidRPr="006534C4">
        <w:rPr>
          <w:rFonts w:ascii="Arial" w:hAnsi="Arial" w:cs="Arial"/>
          <w:sz w:val="24"/>
          <w:szCs w:val="24"/>
        </w:rPr>
        <w:t>4 099</w:t>
      </w:r>
      <w:r w:rsidRPr="006534C4">
        <w:rPr>
          <w:rFonts w:ascii="Arial" w:hAnsi="Arial" w:cs="Arial"/>
          <w:sz w:val="24"/>
          <w:szCs w:val="24"/>
        </w:rPr>
        <w:t xml:space="preserve"> o</w:t>
      </w:r>
      <w:r w:rsidR="00B80188" w:rsidRPr="006534C4">
        <w:rPr>
          <w:rFonts w:ascii="Arial" w:hAnsi="Arial" w:cs="Arial"/>
          <w:bCs/>
          <w:sz w:val="24"/>
          <w:szCs w:val="24"/>
        </w:rPr>
        <w:t xml:space="preserve">sob </w:t>
      </w:r>
      <w:r w:rsidRPr="006534C4">
        <w:rPr>
          <w:rFonts w:ascii="Arial" w:hAnsi="Arial" w:cs="Arial"/>
          <w:bCs/>
          <w:sz w:val="24"/>
          <w:szCs w:val="24"/>
        </w:rPr>
        <w:t>se zdravotním postižením</w:t>
      </w:r>
      <w:r w:rsidR="00B80188" w:rsidRPr="006534C4">
        <w:rPr>
          <w:rFonts w:ascii="Arial" w:hAnsi="Arial" w:cs="Arial"/>
          <w:sz w:val="24"/>
          <w:szCs w:val="24"/>
        </w:rPr>
        <w:t>, což představovalo 16,6</w:t>
      </w:r>
      <w:r w:rsidRPr="006534C4">
        <w:rPr>
          <w:rFonts w:ascii="Arial" w:hAnsi="Arial" w:cs="Arial"/>
          <w:sz w:val="24"/>
          <w:szCs w:val="24"/>
        </w:rPr>
        <w:t> % z celkového počtu nezaměstnaných.</w:t>
      </w:r>
    </w:p>
    <w:p w:rsidR="00E70953" w:rsidRPr="006534C4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bCs/>
          <w:sz w:val="24"/>
          <w:szCs w:val="24"/>
        </w:rPr>
        <w:t xml:space="preserve">Ke konci tohoto měsíce bylo evidováno 1 </w:t>
      </w:r>
      <w:r w:rsidR="00B80188" w:rsidRPr="006534C4">
        <w:rPr>
          <w:rFonts w:ascii="Arial" w:hAnsi="Arial" w:cs="Arial"/>
          <w:bCs/>
          <w:sz w:val="24"/>
          <w:szCs w:val="24"/>
        </w:rPr>
        <w:t>127</w:t>
      </w:r>
      <w:r w:rsidRPr="006534C4">
        <w:rPr>
          <w:rFonts w:ascii="Arial" w:hAnsi="Arial" w:cs="Arial"/>
          <w:bCs/>
          <w:sz w:val="24"/>
          <w:szCs w:val="24"/>
        </w:rPr>
        <w:t xml:space="preserve"> absolventů škol</w:t>
      </w:r>
      <w:r w:rsidRPr="006534C4">
        <w:rPr>
          <w:rFonts w:ascii="Arial" w:hAnsi="Arial" w:cs="Arial"/>
          <w:sz w:val="24"/>
          <w:szCs w:val="24"/>
        </w:rPr>
        <w:t xml:space="preserve"> všech stupňů vzdělání </w:t>
      </w:r>
      <w:r w:rsidRPr="006534C4">
        <w:rPr>
          <w:rFonts w:ascii="Arial" w:hAnsi="Arial" w:cs="Arial"/>
          <w:bCs/>
          <w:sz w:val="24"/>
          <w:szCs w:val="24"/>
        </w:rPr>
        <w:t>a mladistvých</w:t>
      </w:r>
      <w:r w:rsidRPr="006534C4">
        <w:rPr>
          <w:rFonts w:ascii="Arial" w:hAnsi="Arial" w:cs="Arial"/>
          <w:sz w:val="24"/>
          <w:szCs w:val="24"/>
        </w:rPr>
        <w:t>, j</w:t>
      </w:r>
      <w:r w:rsidR="000819F4" w:rsidRPr="006534C4">
        <w:rPr>
          <w:rFonts w:ascii="Arial" w:hAnsi="Arial" w:cs="Arial"/>
          <w:sz w:val="24"/>
          <w:szCs w:val="24"/>
        </w:rPr>
        <w:t>ejichž počet meziměsíčně klesl</w:t>
      </w:r>
      <w:r w:rsidRPr="006534C4">
        <w:rPr>
          <w:rFonts w:ascii="Arial" w:hAnsi="Arial" w:cs="Arial"/>
          <w:sz w:val="24"/>
          <w:szCs w:val="24"/>
        </w:rPr>
        <w:t xml:space="preserve"> o </w:t>
      </w:r>
      <w:r w:rsidR="00B80188" w:rsidRPr="006534C4">
        <w:rPr>
          <w:rFonts w:ascii="Arial" w:hAnsi="Arial" w:cs="Arial"/>
          <w:sz w:val="24"/>
          <w:szCs w:val="24"/>
        </w:rPr>
        <w:t>5</w:t>
      </w:r>
      <w:r w:rsidRPr="006534C4">
        <w:rPr>
          <w:rFonts w:ascii="Arial" w:hAnsi="Arial" w:cs="Arial"/>
          <w:sz w:val="24"/>
          <w:szCs w:val="24"/>
        </w:rPr>
        <w:t xml:space="preserve"> osob a ve srovnání se stejným měsí</w:t>
      </w:r>
      <w:r w:rsidR="000819F4" w:rsidRPr="006534C4">
        <w:rPr>
          <w:rFonts w:ascii="Arial" w:hAnsi="Arial" w:cs="Arial"/>
          <w:sz w:val="24"/>
          <w:szCs w:val="24"/>
        </w:rPr>
        <w:t>c</w:t>
      </w:r>
      <w:r w:rsidR="00B80188" w:rsidRPr="006534C4">
        <w:rPr>
          <w:rFonts w:ascii="Arial" w:hAnsi="Arial" w:cs="Arial"/>
          <w:sz w:val="24"/>
          <w:szCs w:val="24"/>
        </w:rPr>
        <w:t>em minulého roku byl nižší o 120</w:t>
      </w:r>
      <w:r w:rsidRPr="006534C4">
        <w:rPr>
          <w:rFonts w:ascii="Arial" w:hAnsi="Arial" w:cs="Arial"/>
          <w:sz w:val="24"/>
          <w:szCs w:val="24"/>
        </w:rPr>
        <w:t xml:space="preserve"> osob. Na celkové nezaměstnanosti se tak abs</w:t>
      </w:r>
      <w:r w:rsidR="000762DD" w:rsidRPr="006534C4">
        <w:rPr>
          <w:rFonts w:ascii="Arial" w:hAnsi="Arial" w:cs="Arial"/>
          <w:sz w:val="24"/>
          <w:szCs w:val="24"/>
        </w:rPr>
        <w:t xml:space="preserve">olventi a mladiství podíleli </w:t>
      </w:r>
      <w:r w:rsidR="00B80188" w:rsidRPr="006534C4">
        <w:rPr>
          <w:rFonts w:ascii="Arial" w:hAnsi="Arial" w:cs="Arial"/>
          <w:sz w:val="24"/>
          <w:szCs w:val="24"/>
        </w:rPr>
        <w:t>4,6</w:t>
      </w:r>
      <w:r w:rsidRPr="006534C4">
        <w:rPr>
          <w:rFonts w:ascii="Arial" w:hAnsi="Arial" w:cs="Arial"/>
          <w:sz w:val="24"/>
          <w:szCs w:val="24"/>
        </w:rPr>
        <w:t xml:space="preserve"> %.</w:t>
      </w:r>
    </w:p>
    <w:p w:rsidR="00DF3734" w:rsidRPr="006534C4" w:rsidRDefault="002C04C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bCs/>
          <w:sz w:val="24"/>
          <w:szCs w:val="24"/>
        </w:rPr>
        <w:t xml:space="preserve">Podporu </w:t>
      </w:r>
      <w:r w:rsidR="0087270F" w:rsidRPr="006534C4">
        <w:rPr>
          <w:rFonts w:ascii="Arial" w:hAnsi="Arial" w:cs="Arial"/>
          <w:bCs/>
          <w:sz w:val="24"/>
          <w:szCs w:val="24"/>
        </w:rPr>
        <w:t xml:space="preserve">v nezaměstnanosti </w:t>
      </w:r>
      <w:r w:rsidR="000762DD" w:rsidRPr="006534C4">
        <w:rPr>
          <w:rFonts w:ascii="Arial" w:hAnsi="Arial" w:cs="Arial"/>
          <w:bCs/>
          <w:sz w:val="24"/>
          <w:szCs w:val="24"/>
        </w:rPr>
        <w:t xml:space="preserve">pobíralo </w:t>
      </w:r>
      <w:r w:rsidR="00B80188" w:rsidRPr="006534C4">
        <w:rPr>
          <w:rFonts w:ascii="Arial" w:hAnsi="Arial" w:cs="Arial"/>
          <w:bCs/>
          <w:sz w:val="24"/>
          <w:szCs w:val="24"/>
        </w:rPr>
        <w:t>8 098</w:t>
      </w:r>
      <w:r w:rsidRPr="006534C4">
        <w:rPr>
          <w:rFonts w:ascii="Arial" w:hAnsi="Arial" w:cs="Arial"/>
          <w:bCs/>
          <w:sz w:val="24"/>
          <w:szCs w:val="24"/>
        </w:rPr>
        <w:t xml:space="preserve"> uchazečů</w:t>
      </w:r>
      <w:r w:rsidRPr="006534C4">
        <w:rPr>
          <w:rFonts w:ascii="Arial" w:hAnsi="Arial" w:cs="Arial"/>
          <w:sz w:val="24"/>
          <w:szCs w:val="24"/>
        </w:rPr>
        <w:t xml:space="preserve"> </w:t>
      </w:r>
      <w:r w:rsidRPr="006534C4">
        <w:rPr>
          <w:rFonts w:ascii="Arial" w:hAnsi="Arial" w:cs="Arial"/>
          <w:bCs/>
          <w:sz w:val="24"/>
          <w:szCs w:val="24"/>
        </w:rPr>
        <w:t>o zaměstnání</w:t>
      </w:r>
      <w:r w:rsidR="00B80188" w:rsidRPr="006534C4">
        <w:rPr>
          <w:rFonts w:ascii="Arial" w:hAnsi="Arial" w:cs="Arial"/>
          <w:sz w:val="24"/>
          <w:szCs w:val="24"/>
        </w:rPr>
        <w:t>, tj. 32,8</w:t>
      </w:r>
      <w:r w:rsidRPr="006534C4">
        <w:rPr>
          <w:rFonts w:ascii="Arial" w:hAnsi="Arial" w:cs="Arial"/>
          <w:sz w:val="24"/>
          <w:szCs w:val="24"/>
        </w:rPr>
        <w:t xml:space="preserve"> % všech uchazečů vedených v evidenci. </w:t>
      </w:r>
    </w:p>
    <w:p w:rsidR="00E70953" w:rsidRPr="006534C4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bCs/>
          <w:sz w:val="24"/>
          <w:szCs w:val="24"/>
        </w:rPr>
        <w:lastRenderedPageBreak/>
        <w:t>P</w:t>
      </w:r>
      <w:r w:rsidRPr="006534C4">
        <w:rPr>
          <w:rFonts w:ascii="Arial" w:hAnsi="Arial" w:cs="Arial"/>
          <w:sz w:val="24"/>
          <w:szCs w:val="24"/>
        </w:rPr>
        <w:t>odíl nezaměstnaných osob, tj. počet dosažitelných uchazečů o zaměstnání ve věku</w:t>
      </w:r>
      <w:r w:rsidRPr="006534C4"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 w:rsidR="00977692" w:rsidRPr="006534C4">
        <w:rPr>
          <w:rFonts w:ascii="Arial" w:hAnsi="Arial" w:cs="Arial"/>
          <w:bCs/>
          <w:sz w:val="24"/>
          <w:szCs w:val="24"/>
        </w:rPr>
        <w:t>vzrostl k 31. 1. 2020 na 4,3</w:t>
      </w:r>
      <w:r w:rsidRPr="006534C4">
        <w:rPr>
          <w:rFonts w:ascii="Arial" w:hAnsi="Arial" w:cs="Arial"/>
          <w:bCs/>
          <w:sz w:val="24"/>
          <w:szCs w:val="24"/>
        </w:rPr>
        <w:t> %.</w:t>
      </w:r>
      <w:r w:rsidRPr="006534C4">
        <w:rPr>
          <w:rFonts w:ascii="Arial" w:hAnsi="Arial" w:cs="Arial"/>
          <w:sz w:val="24"/>
          <w:szCs w:val="24"/>
        </w:rPr>
        <w:t xml:space="preserve"> </w:t>
      </w:r>
    </w:p>
    <w:p w:rsidR="00E70953" w:rsidRPr="006534C4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t xml:space="preserve">Podíl nezaměstnaných </w:t>
      </w:r>
      <w:r w:rsidRPr="006534C4"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 w:rsidRPr="006534C4">
        <w:rPr>
          <w:rFonts w:ascii="Arial" w:hAnsi="Arial" w:cs="Arial"/>
          <w:sz w:val="24"/>
          <w:szCs w:val="24"/>
        </w:rPr>
        <w:t>vykázal</w:t>
      </w:r>
      <w:r w:rsidR="002870F8" w:rsidRPr="006534C4">
        <w:rPr>
          <w:rFonts w:ascii="Arial" w:hAnsi="Arial" w:cs="Arial"/>
          <w:sz w:val="24"/>
          <w:szCs w:val="24"/>
        </w:rPr>
        <w:t>a většina</w:t>
      </w:r>
      <w:r w:rsidRPr="006534C4">
        <w:rPr>
          <w:rFonts w:ascii="Arial" w:hAnsi="Arial" w:cs="Arial"/>
          <w:sz w:val="24"/>
          <w:szCs w:val="24"/>
        </w:rPr>
        <w:t xml:space="preserve"> okresů</w:t>
      </w:r>
      <w:r w:rsidR="00977692" w:rsidRPr="006534C4">
        <w:rPr>
          <w:rFonts w:ascii="Arial" w:hAnsi="Arial" w:cs="Arial"/>
          <w:sz w:val="24"/>
          <w:szCs w:val="24"/>
        </w:rPr>
        <w:br/>
        <w:t>s výjimkou okresu Teplice (2,9</w:t>
      </w:r>
      <w:r w:rsidR="002870F8" w:rsidRPr="006534C4">
        <w:rPr>
          <w:rFonts w:ascii="Arial" w:hAnsi="Arial" w:cs="Arial"/>
          <w:sz w:val="24"/>
          <w:szCs w:val="24"/>
        </w:rPr>
        <w:t>). Nejvyšší</w:t>
      </w:r>
      <w:r w:rsidRPr="006534C4">
        <w:rPr>
          <w:rFonts w:ascii="Arial" w:hAnsi="Arial" w:cs="Arial"/>
          <w:bCs/>
          <w:sz w:val="24"/>
          <w:szCs w:val="24"/>
        </w:rPr>
        <w:t xml:space="preserve"> podíl nezaměstnaných</w:t>
      </w:r>
      <w:r w:rsidRPr="006534C4">
        <w:rPr>
          <w:rFonts w:ascii="Arial" w:hAnsi="Arial" w:cs="Arial"/>
          <w:sz w:val="24"/>
          <w:szCs w:val="24"/>
        </w:rPr>
        <w:t xml:space="preserve"> byl zaznamenán v</w:t>
      </w:r>
      <w:r w:rsidR="002870F8" w:rsidRPr="006534C4">
        <w:rPr>
          <w:rFonts w:ascii="Arial" w:hAnsi="Arial" w:cs="Arial"/>
          <w:sz w:val="24"/>
          <w:szCs w:val="24"/>
        </w:rPr>
        <w:t> </w:t>
      </w:r>
      <w:r w:rsidRPr="006534C4">
        <w:rPr>
          <w:rFonts w:ascii="Arial" w:hAnsi="Arial" w:cs="Arial"/>
          <w:sz w:val="24"/>
          <w:szCs w:val="24"/>
        </w:rPr>
        <w:t>okrese</w:t>
      </w:r>
      <w:r w:rsidR="00977692" w:rsidRPr="006534C4">
        <w:rPr>
          <w:rFonts w:ascii="Arial" w:hAnsi="Arial" w:cs="Arial"/>
          <w:sz w:val="24"/>
          <w:szCs w:val="24"/>
        </w:rPr>
        <w:t xml:space="preserve"> Chomutov (5,3</w:t>
      </w:r>
      <w:r w:rsidRPr="006534C4">
        <w:rPr>
          <w:rFonts w:ascii="Arial" w:hAnsi="Arial" w:cs="Arial"/>
          <w:sz w:val="24"/>
          <w:szCs w:val="24"/>
        </w:rPr>
        <w:t xml:space="preserve"> %).</w:t>
      </w:r>
    </w:p>
    <w:p w:rsidR="002870F8" w:rsidRPr="006534C4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534C4">
        <w:rPr>
          <w:rFonts w:ascii="Arial" w:hAnsi="Arial" w:cs="Arial"/>
          <w:bCs/>
          <w:sz w:val="24"/>
          <w:szCs w:val="24"/>
        </w:rPr>
        <w:t>Podíl</w:t>
      </w:r>
      <w:r w:rsidR="00467524" w:rsidRPr="006534C4">
        <w:rPr>
          <w:rFonts w:ascii="Arial" w:hAnsi="Arial" w:cs="Arial"/>
          <w:bCs/>
          <w:sz w:val="24"/>
          <w:szCs w:val="24"/>
        </w:rPr>
        <w:t xml:space="preserve"> nezaměstnaných žen </w:t>
      </w:r>
      <w:r w:rsidR="00977692" w:rsidRPr="006534C4">
        <w:rPr>
          <w:rFonts w:ascii="Arial" w:hAnsi="Arial" w:cs="Arial"/>
          <w:bCs/>
          <w:sz w:val="24"/>
          <w:szCs w:val="24"/>
        </w:rPr>
        <w:t>vzrostl na 4,8</w:t>
      </w:r>
      <w:r w:rsidRPr="006534C4">
        <w:rPr>
          <w:rFonts w:ascii="Arial" w:hAnsi="Arial" w:cs="Arial"/>
          <w:bCs/>
          <w:sz w:val="24"/>
          <w:szCs w:val="24"/>
        </w:rPr>
        <w:t xml:space="preserve"> % a podíl nezaměstnaných mužů </w:t>
      </w:r>
      <w:r w:rsidR="00977692" w:rsidRPr="006534C4">
        <w:rPr>
          <w:rFonts w:ascii="Arial" w:hAnsi="Arial" w:cs="Arial"/>
          <w:bCs/>
          <w:sz w:val="24"/>
          <w:szCs w:val="24"/>
        </w:rPr>
        <w:t>na 3,8</w:t>
      </w:r>
      <w:r w:rsidR="002870F8" w:rsidRPr="006534C4">
        <w:rPr>
          <w:rFonts w:ascii="Arial" w:hAnsi="Arial" w:cs="Arial"/>
          <w:bCs/>
          <w:sz w:val="24"/>
          <w:szCs w:val="24"/>
        </w:rPr>
        <w:t> %.</w:t>
      </w:r>
    </w:p>
    <w:p w:rsidR="00E70953" w:rsidRPr="006534C4" w:rsidRDefault="006E5B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534C4">
        <w:rPr>
          <w:rFonts w:ascii="Arial" w:hAnsi="Arial" w:cs="Arial"/>
          <w:bCs/>
          <w:sz w:val="24"/>
          <w:szCs w:val="24"/>
        </w:rPr>
        <w:t>Kraj evidoval k</w:t>
      </w:r>
      <w:r w:rsidR="002870F8" w:rsidRPr="006534C4">
        <w:rPr>
          <w:rFonts w:ascii="Arial" w:hAnsi="Arial" w:cs="Arial"/>
          <w:bCs/>
          <w:sz w:val="24"/>
          <w:szCs w:val="24"/>
        </w:rPr>
        <w:t> </w:t>
      </w:r>
      <w:r w:rsidR="00467524" w:rsidRPr="006534C4">
        <w:rPr>
          <w:rFonts w:ascii="Arial" w:hAnsi="Arial" w:cs="Arial"/>
          <w:bCs/>
          <w:sz w:val="24"/>
          <w:szCs w:val="24"/>
        </w:rPr>
        <w:t>3</w:t>
      </w:r>
      <w:r w:rsidR="00977692" w:rsidRPr="006534C4">
        <w:rPr>
          <w:rFonts w:ascii="Arial" w:hAnsi="Arial" w:cs="Arial"/>
          <w:bCs/>
          <w:sz w:val="24"/>
          <w:szCs w:val="24"/>
        </w:rPr>
        <w:t>1. 1. 2020</w:t>
      </w:r>
      <w:r w:rsidR="002C04CD" w:rsidRPr="006534C4">
        <w:rPr>
          <w:rFonts w:ascii="Arial" w:hAnsi="Arial" w:cs="Arial"/>
          <w:bCs/>
          <w:sz w:val="24"/>
          <w:szCs w:val="24"/>
        </w:rPr>
        <w:t xml:space="preserve"> celkem </w:t>
      </w:r>
      <w:r w:rsidR="00977692" w:rsidRPr="006534C4">
        <w:rPr>
          <w:rFonts w:ascii="Arial" w:hAnsi="Arial" w:cs="Arial"/>
          <w:bCs/>
          <w:sz w:val="24"/>
          <w:szCs w:val="24"/>
        </w:rPr>
        <w:t xml:space="preserve">14 767 </w:t>
      </w:r>
      <w:r w:rsidR="002C04CD" w:rsidRPr="006534C4">
        <w:rPr>
          <w:rFonts w:ascii="Arial" w:hAnsi="Arial" w:cs="Arial"/>
          <w:bCs/>
          <w:sz w:val="24"/>
          <w:szCs w:val="24"/>
        </w:rPr>
        <w:t>volných pracovních míst</w:t>
      </w:r>
      <w:r w:rsidRPr="006534C4">
        <w:rPr>
          <w:rFonts w:ascii="Arial" w:hAnsi="Arial" w:cs="Arial"/>
          <w:sz w:val="24"/>
          <w:szCs w:val="24"/>
        </w:rPr>
        <w:t>. Jejich počet byl</w:t>
      </w:r>
      <w:r w:rsidRPr="006534C4">
        <w:rPr>
          <w:rFonts w:ascii="Arial" w:hAnsi="Arial" w:cs="Arial"/>
          <w:sz w:val="24"/>
          <w:szCs w:val="24"/>
        </w:rPr>
        <w:br/>
        <w:t xml:space="preserve">o </w:t>
      </w:r>
      <w:r w:rsidR="00977692" w:rsidRPr="006534C4">
        <w:rPr>
          <w:rFonts w:ascii="Arial" w:hAnsi="Arial" w:cs="Arial"/>
          <w:sz w:val="24"/>
          <w:szCs w:val="24"/>
        </w:rPr>
        <w:t>924</w:t>
      </w:r>
      <w:r w:rsidR="002870F8" w:rsidRPr="006534C4">
        <w:rPr>
          <w:rFonts w:ascii="Arial" w:hAnsi="Arial" w:cs="Arial"/>
          <w:sz w:val="24"/>
          <w:szCs w:val="24"/>
        </w:rPr>
        <w:t xml:space="preserve"> vyšší</w:t>
      </w:r>
      <w:r w:rsidR="002C04CD" w:rsidRPr="006534C4">
        <w:rPr>
          <w:rFonts w:ascii="Arial" w:hAnsi="Arial" w:cs="Arial"/>
          <w:sz w:val="24"/>
          <w:szCs w:val="24"/>
        </w:rPr>
        <w:t xml:space="preserve"> než v předchozím měsíci a o </w:t>
      </w:r>
      <w:r w:rsidR="00977692" w:rsidRPr="006534C4">
        <w:rPr>
          <w:rFonts w:ascii="Arial" w:hAnsi="Arial" w:cs="Arial"/>
          <w:sz w:val="24"/>
          <w:szCs w:val="24"/>
        </w:rPr>
        <w:t>981 nižší</w:t>
      </w:r>
      <w:r w:rsidR="002C04CD" w:rsidRPr="006534C4">
        <w:rPr>
          <w:rFonts w:ascii="Arial" w:hAnsi="Arial" w:cs="Arial"/>
          <w:sz w:val="24"/>
          <w:szCs w:val="24"/>
        </w:rPr>
        <w:t xml:space="preserve"> než ve stejném měsíci minulého roku. Na jedno volné pracov</w:t>
      </w:r>
      <w:r w:rsidR="00977692" w:rsidRPr="006534C4">
        <w:rPr>
          <w:rFonts w:ascii="Arial" w:hAnsi="Arial" w:cs="Arial"/>
          <w:sz w:val="24"/>
          <w:szCs w:val="24"/>
        </w:rPr>
        <w:t>ní místo připadalo v průměru 1,7</w:t>
      </w:r>
      <w:r w:rsidR="002C04CD" w:rsidRPr="006534C4">
        <w:rPr>
          <w:rFonts w:ascii="Arial" w:hAnsi="Arial" w:cs="Arial"/>
          <w:sz w:val="24"/>
          <w:szCs w:val="24"/>
        </w:rPr>
        <w:t xml:space="preserve"> uchazeče, z toho nejvíce v</w:t>
      </w:r>
      <w:r w:rsidR="00467524" w:rsidRPr="006534C4">
        <w:rPr>
          <w:rFonts w:ascii="Arial" w:hAnsi="Arial" w:cs="Arial"/>
          <w:sz w:val="24"/>
          <w:szCs w:val="24"/>
        </w:rPr>
        <w:t> </w:t>
      </w:r>
      <w:r w:rsidR="002C04CD" w:rsidRPr="006534C4">
        <w:rPr>
          <w:rFonts w:ascii="Arial" w:hAnsi="Arial" w:cs="Arial"/>
          <w:sz w:val="24"/>
          <w:szCs w:val="24"/>
        </w:rPr>
        <w:t>okrese</w:t>
      </w:r>
      <w:r w:rsidR="002870F8" w:rsidRPr="006534C4">
        <w:rPr>
          <w:rFonts w:ascii="Arial" w:hAnsi="Arial" w:cs="Arial"/>
          <w:sz w:val="24"/>
          <w:szCs w:val="24"/>
        </w:rPr>
        <w:t xml:space="preserve"> Děčín (</w:t>
      </w:r>
      <w:r w:rsidR="00977692" w:rsidRPr="006534C4">
        <w:rPr>
          <w:rFonts w:ascii="Arial" w:hAnsi="Arial" w:cs="Arial"/>
          <w:sz w:val="24"/>
          <w:szCs w:val="24"/>
        </w:rPr>
        <w:t>3,0</w:t>
      </w:r>
      <w:r w:rsidR="00467524" w:rsidRPr="006534C4">
        <w:rPr>
          <w:rFonts w:ascii="Arial" w:hAnsi="Arial" w:cs="Arial"/>
          <w:sz w:val="24"/>
          <w:szCs w:val="24"/>
        </w:rPr>
        <w:t xml:space="preserve"> UoZ) a</w:t>
      </w:r>
      <w:r w:rsidR="002C04CD" w:rsidRPr="006534C4">
        <w:rPr>
          <w:rFonts w:ascii="Arial" w:hAnsi="Arial" w:cs="Arial"/>
          <w:sz w:val="24"/>
          <w:szCs w:val="24"/>
        </w:rPr>
        <w:t xml:space="preserve"> nejméně v</w:t>
      </w:r>
      <w:r w:rsidR="006534C4" w:rsidRPr="006534C4">
        <w:rPr>
          <w:rFonts w:ascii="Arial" w:hAnsi="Arial" w:cs="Arial"/>
          <w:sz w:val="24"/>
          <w:szCs w:val="24"/>
        </w:rPr>
        <w:t> </w:t>
      </w:r>
      <w:r w:rsidR="002C04CD" w:rsidRPr="006534C4">
        <w:rPr>
          <w:rFonts w:ascii="Arial" w:hAnsi="Arial" w:cs="Arial"/>
          <w:sz w:val="24"/>
          <w:szCs w:val="24"/>
        </w:rPr>
        <w:t>okrese</w:t>
      </w:r>
      <w:r w:rsidR="006534C4" w:rsidRPr="006534C4">
        <w:rPr>
          <w:rFonts w:ascii="Arial" w:hAnsi="Arial" w:cs="Arial"/>
          <w:sz w:val="24"/>
          <w:szCs w:val="24"/>
        </w:rPr>
        <w:t xml:space="preserve"> Chomutov (1,0</w:t>
      </w:r>
      <w:r w:rsidR="002C04CD" w:rsidRPr="006534C4">
        <w:rPr>
          <w:rFonts w:ascii="Arial" w:hAnsi="Arial" w:cs="Arial"/>
          <w:sz w:val="24"/>
          <w:szCs w:val="24"/>
        </w:rPr>
        <w:t xml:space="preserve"> UoZ). Z celkového počtu nahlášených volných míst bylo </w:t>
      </w:r>
      <w:r w:rsidR="006534C4" w:rsidRPr="006534C4">
        <w:rPr>
          <w:rFonts w:ascii="Arial" w:hAnsi="Arial" w:cs="Arial"/>
          <w:sz w:val="24"/>
          <w:szCs w:val="24"/>
        </w:rPr>
        <w:t xml:space="preserve">679 vhodných </w:t>
      </w:r>
      <w:r w:rsidR="002C04CD" w:rsidRPr="006534C4">
        <w:rPr>
          <w:rFonts w:ascii="Arial" w:hAnsi="Arial" w:cs="Arial"/>
          <w:sz w:val="24"/>
          <w:szCs w:val="24"/>
        </w:rPr>
        <w:t>pro osoby se zdravotním postižením (OZP), na</w:t>
      </w:r>
      <w:r w:rsidRPr="006534C4">
        <w:rPr>
          <w:rFonts w:ascii="Arial" w:hAnsi="Arial" w:cs="Arial"/>
          <w:sz w:val="24"/>
          <w:szCs w:val="24"/>
        </w:rPr>
        <w:t xml:space="preserve"> jedno volné místo připadalo </w:t>
      </w:r>
      <w:r w:rsidR="006534C4" w:rsidRPr="006534C4">
        <w:rPr>
          <w:rFonts w:ascii="Arial" w:hAnsi="Arial" w:cs="Arial"/>
          <w:sz w:val="24"/>
          <w:szCs w:val="24"/>
        </w:rPr>
        <w:t>6,0</w:t>
      </w:r>
      <w:r w:rsidR="002870F8" w:rsidRPr="006534C4">
        <w:rPr>
          <w:rFonts w:ascii="Arial" w:hAnsi="Arial" w:cs="Arial"/>
          <w:sz w:val="24"/>
          <w:szCs w:val="24"/>
        </w:rPr>
        <w:t xml:space="preserve"> </w:t>
      </w:r>
      <w:r w:rsidRPr="006534C4">
        <w:rPr>
          <w:rFonts w:ascii="Arial" w:hAnsi="Arial" w:cs="Arial"/>
          <w:sz w:val="24"/>
          <w:szCs w:val="24"/>
        </w:rPr>
        <w:t xml:space="preserve">OZP. Volných pracovních míst </w:t>
      </w:r>
      <w:r w:rsidR="002C04CD" w:rsidRPr="006534C4">
        <w:rPr>
          <w:rFonts w:ascii="Arial" w:hAnsi="Arial" w:cs="Arial"/>
          <w:sz w:val="24"/>
          <w:szCs w:val="24"/>
        </w:rPr>
        <w:t xml:space="preserve">pro absolventy a mladistvé bylo registrováno </w:t>
      </w:r>
      <w:r w:rsidR="006534C4" w:rsidRPr="006534C4">
        <w:rPr>
          <w:rFonts w:ascii="Arial" w:hAnsi="Arial" w:cs="Arial"/>
          <w:sz w:val="24"/>
          <w:szCs w:val="24"/>
        </w:rPr>
        <w:t>3 923</w:t>
      </w:r>
      <w:r w:rsidR="002C04CD" w:rsidRPr="006534C4">
        <w:rPr>
          <w:rFonts w:ascii="Arial" w:hAnsi="Arial" w:cs="Arial"/>
          <w:sz w:val="24"/>
          <w:szCs w:val="24"/>
        </w:rPr>
        <w:t xml:space="preserve">, na jedno volné místo připadalo 0,3 uchazeče této kategorie. Z celkového počtu </w:t>
      </w:r>
      <w:r w:rsidRPr="006534C4">
        <w:rPr>
          <w:rFonts w:ascii="Arial" w:hAnsi="Arial" w:cs="Arial"/>
          <w:sz w:val="24"/>
          <w:szCs w:val="24"/>
        </w:rPr>
        <w:t xml:space="preserve">nabízených </w:t>
      </w:r>
      <w:r w:rsidR="002C04CD" w:rsidRPr="006534C4">
        <w:rPr>
          <w:rFonts w:ascii="Arial" w:hAnsi="Arial" w:cs="Arial"/>
          <w:sz w:val="24"/>
          <w:szCs w:val="24"/>
        </w:rPr>
        <w:t xml:space="preserve">pracovních míst bylo </w:t>
      </w:r>
      <w:r w:rsidR="006534C4" w:rsidRPr="006534C4">
        <w:rPr>
          <w:rFonts w:ascii="Arial" w:hAnsi="Arial" w:cs="Arial"/>
          <w:sz w:val="24"/>
          <w:szCs w:val="24"/>
        </w:rPr>
        <w:t>4 424</w:t>
      </w:r>
      <w:r w:rsidR="00467524" w:rsidRPr="006534C4">
        <w:rPr>
          <w:rFonts w:ascii="Arial" w:hAnsi="Arial" w:cs="Arial"/>
          <w:sz w:val="24"/>
          <w:szCs w:val="24"/>
        </w:rPr>
        <w:t xml:space="preserve"> míst </w:t>
      </w:r>
      <w:r w:rsidR="002C04CD" w:rsidRPr="006534C4">
        <w:rPr>
          <w:rFonts w:ascii="Arial" w:hAnsi="Arial" w:cs="Arial"/>
          <w:sz w:val="24"/>
          <w:szCs w:val="24"/>
        </w:rPr>
        <w:t xml:space="preserve">bez příznaku „pro cizince“. Na dalších </w:t>
      </w:r>
      <w:r w:rsidR="00830915" w:rsidRPr="006534C4">
        <w:rPr>
          <w:rFonts w:ascii="Arial" w:hAnsi="Arial" w:cs="Arial"/>
          <w:sz w:val="24"/>
          <w:szCs w:val="24"/>
        </w:rPr>
        <w:t>10 343</w:t>
      </w:r>
      <w:r w:rsidR="002C04CD" w:rsidRPr="006534C4">
        <w:rPr>
          <w:rFonts w:ascii="Arial" w:hAnsi="Arial" w:cs="Arial"/>
          <w:sz w:val="24"/>
          <w:szCs w:val="24"/>
        </w:rPr>
        <w:t xml:space="preserve"> pozic pak mohli zaměstnavatelé přijímat také pracovníky ze zahraničí.</w:t>
      </w:r>
    </w:p>
    <w:p w:rsidR="00E70953" w:rsidRPr="006534C4" w:rsidRDefault="002C04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t xml:space="preserve">V rámci aktivní politiky zaměstnanosti (APZ) bylo </w:t>
      </w:r>
      <w:r w:rsidR="006534C4" w:rsidRPr="006534C4">
        <w:rPr>
          <w:rFonts w:ascii="Arial" w:hAnsi="Arial" w:cs="Arial"/>
          <w:sz w:val="24"/>
          <w:szCs w:val="24"/>
        </w:rPr>
        <w:t>od začátku roku</w:t>
      </w:r>
      <w:r w:rsidR="00E63A8B" w:rsidRPr="006534C4">
        <w:rPr>
          <w:rFonts w:ascii="Arial" w:hAnsi="Arial" w:cs="Arial"/>
          <w:sz w:val="24"/>
          <w:szCs w:val="24"/>
        </w:rPr>
        <w:t xml:space="preserve"> </w:t>
      </w:r>
      <w:r w:rsidRPr="006534C4">
        <w:rPr>
          <w:rFonts w:ascii="Arial" w:hAnsi="Arial" w:cs="Arial"/>
          <w:sz w:val="24"/>
          <w:szCs w:val="24"/>
        </w:rPr>
        <w:t>20</w:t>
      </w:r>
      <w:r w:rsidR="006534C4" w:rsidRPr="006534C4">
        <w:rPr>
          <w:rFonts w:ascii="Arial" w:hAnsi="Arial" w:cs="Arial"/>
          <w:sz w:val="24"/>
          <w:szCs w:val="24"/>
        </w:rPr>
        <w:t>20</w:t>
      </w:r>
      <w:r w:rsidR="006E5B01" w:rsidRPr="006534C4">
        <w:rPr>
          <w:rFonts w:ascii="Arial" w:hAnsi="Arial" w:cs="Arial"/>
          <w:sz w:val="24"/>
          <w:szCs w:val="24"/>
        </w:rPr>
        <w:t xml:space="preserve"> prostřednictvím příspěvků</w:t>
      </w:r>
      <w:r w:rsidRPr="006534C4">
        <w:rPr>
          <w:rFonts w:ascii="Arial" w:hAnsi="Arial" w:cs="Arial"/>
          <w:sz w:val="24"/>
          <w:szCs w:val="24"/>
        </w:rPr>
        <w:t xml:space="preserve"> podpořeno </w:t>
      </w:r>
      <w:r w:rsidR="006534C4" w:rsidRPr="006534C4">
        <w:rPr>
          <w:rFonts w:ascii="Arial" w:hAnsi="Arial" w:cs="Arial"/>
          <w:sz w:val="24"/>
          <w:szCs w:val="24"/>
        </w:rPr>
        <w:t>152</w:t>
      </w:r>
      <w:r w:rsidRPr="006534C4">
        <w:rPr>
          <w:rFonts w:ascii="Arial" w:hAnsi="Arial" w:cs="Arial"/>
          <w:sz w:val="24"/>
          <w:szCs w:val="24"/>
        </w:rPr>
        <w:t xml:space="preserve"> oso</w:t>
      </w:r>
      <w:r w:rsidR="006E5B01" w:rsidRPr="006534C4">
        <w:rPr>
          <w:rFonts w:ascii="Arial" w:hAnsi="Arial" w:cs="Arial"/>
          <w:sz w:val="24"/>
          <w:szCs w:val="24"/>
        </w:rPr>
        <w:t xml:space="preserve">b, z toho </w:t>
      </w:r>
      <w:r w:rsidR="006534C4" w:rsidRPr="006534C4">
        <w:rPr>
          <w:rFonts w:ascii="Arial" w:hAnsi="Arial" w:cs="Arial"/>
          <w:sz w:val="24"/>
          <w:szCs w:val="24"/>
        </w:rPr>
        <w:t>33</w:t>
      </w:r>
      <w:r w:rsidR="006E5B01" w:rsidRPr="006534C4">
        <w:rPr>
          <w:rFonts w:ascii="Arial" w:hAnsi="Arial" w:cs="Arial"/>
          <w:sz w:val="24"/>
          <w:szCs w:val="24"/>
        </w:rPr>
        <w:t xml:space="preserve"> osob bylo zařazeno do rekvalifikačních </w:t>
      </w:r>
      <w:r w:rsidRPr="006534C4">
        <w:rPr>
          <w:rFonts w:ascii="Arial" w:hAnsi="Arial" w:cs="Arial"/>
          <w:sz w:val="24"/>
          <w:szCs w:val="24"/>
        </w:rPr>
        <w:t>kurzů.</w:t>
      </w:r>
    </w:p>
    <w:p w:rsidR="00E70953" w:rsidRPr="006534C4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t xml:space="preserve">Nejčastěji podporovanými obory činností prostřednictvím SÚPM - SVČ byly ke konci měsíce osobní služby (manikúra/pedikúra, </w:t>
      </w:r>
      <w:r w:rsidR="002372A4" w:rsidRPr="006534C4">
        <w:rPr>
          <w:rFonts w:ascii="Arial" w:hAnsi="Arial" w:cs="Arial"/>
          <w:sz w:val="24"/>
          <w:szCs w:val="24"/>
        </w:rPr>
        <w:t>tetování</w:t>
      </w:r>
      <w:r w:rsidR="000D5717" w:rsidRPr="006534C4">
        <w:rPr>
          <w:rFonts w:ascii="Arial" w:hAnsi="Arial" w:cs="Arial"/>
          <w:sz w:val="24"/>
          <w:szCs w:val="24"/>
        </w:rPr>
        <w:t>, kosmetika, make-up</w:t>
      </w:r>
      <w:r w:rsidRPr="006534C4">
        <w:rPr>
          <w:rFonts w:ascii="Arial" w:hAnsi="Arial" w:cs="Arial"/>
          <w:sz w:val="24"/>
          <w:szCs w:val="24"/>
        </w:rPr>
        <w:t xml:space="preserve">), </w:t>
      </w:r>
      <w:r w:rsidR="002372A4" w:rsidRPr="006534C4">
        <w:rPr>
          <w:rFonts w:ascii="Arial" w:hAnsi="Arial" w:cs="Arial"/>
          <w:sz w:val="24"/>
          <w:szCs w:val="24"/>
        </w:rPr>
        <w:t>výroba</w:t>
      </w:r>
      <w:r w:rsidR="001D0525" w:rsidRPr="006534C4">
        <w:rPr>
          <w:rFonts w:ascii="Arial" w:hAnsi="Arial" w:cs="Arial"/>
          <w:sz w:val="24"/>
          <w:szCs w:val="24"/>
        </w:rPr>
        <w:t xml:space="preserve"> textilií, textilních výrobků, oděvů a doplňků</w:t>
      </w:r>
      <w:r w:rsidR="002372A4" w:rsidRPr="006534C4">
        <w:rPr>
          <w:rFonts w:ascii="Arial" w:hAnsi="Arial" w:cs="Arial"/>
          <w:sz w:val="24"/>
          <w:szCs w:val="24"/>
        </w:rPr>
        <w:t xml:space="preserve">, </w:t>
      </w:r>
      <w:r w:rsidR="00830915" w:rsidRPr="006534C4">
        <w:rPr>
          <w:rFonts w:ascii="Arial" w:hAnsi="Arial" w:cs="Arial"/>
          <w:sz w:val="24"/>
          <w:szCs w:val="24"/>
        </w:rPr>
        <w:t xml:space="preserve">velkoobchod a </w:t>
      </w:r>
      <w:r w:rsidR="001D0525" w:rsidRPr="006534C4">
        <w:rPr>
          <w:rFonts w:ascii="Arial" w:hAnsi="Arial" w:cs="Arial"/>
          <w:sz w:val="24"/>
          <w:szCs w:val="24"/>
        </w:rPr>
        <w:t>maloobchod,</w:t>
      </w:r>
      <w:r w:rsidRPr="006534C4">
        <w:rPr>
          <w:rFonts w:ascii="Arial" w:hAnsi="Arial" w:cs="Arial"/>
          <w:sz w:val="24"/>
          <w:szCs w:val="24"/>
        </w:rPr>
        <w:t xml:space="preserve"> </w:t>
      </w:r>
      <w:r w:rsidR="00830915" w:rsidRPr="006534C4">
        <w:rPr>
          <w:rFonts w:ascii="Arial" w:hAnsi="Arial" w:cs="Arial"/>
          <w:sz w:val="24"/>
          <w:szCs w:val="24"/>
        </w:rPr>
        <w:t>poradenství v oblasti IT,</w:t>
      </w:r>
      <w:r w:rsidR="001D0525" w:rsidRPr="006534C4">
        <w:rPr>
          <w:rFonts w:ascii="Arial" w:hAnsi="Arial" w:cs="Arial"/>
          <w:sz w:val="24"/>
          <w:szCs w:val="24"/>
        </w:rPr>
        <w:t xml:space="preserve"> </w:t>
      </w:r>
      <w:r w:rsidR="002372A4" w:rsidRPr="006534C4">
        <w:rPr>
          <w:rFonts w:ascii="Arial" w:hAnsi="Arial" w:cs="Arial"/>
          <w:sz w:val="24"/>
          <w:szCs w:val="24"/>
        </w:rPr>
        <w:t>chov zvířat a jejich výcvik</w:t>
      </w:r>
      <w:r w:rsidR="001D0525" w:rsidRPr="006534C4">
        <w:rPr>
          <w:rFonts w:ascii="Arial" w:hAnsi="Arial" w:cs="Arial"/>
          <w:sz w:val="24"/>
          <w:szCs w:val="24"/>
        </w:rPr>
        <w:t>.</w:t>
      </w:r>
    </w:p>
    <w:p w:rsidR="003159D9" w:rsidRPr="006534C4" w:rsidRDefault="002C04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9" w:history="1">
        <w:r w:rsidR="00CF4548" w:rsidRPr="006534C4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https://www.mpsv.cz/web/cz/mesicni</w:t>
        </w:r>
      </w:hyperlink>
      <w:r w:rsidR="00CF4548" w:rsidRPr="006534C4">
        <w:rPr>
          <w:rFonts w:ascii="Arial" w:hAnsi="Arial" w:cs="Arial"/>
          <w:sz w:val="24"/>
          <w:szCs w:val="24"/>
        </w:rPr>
        <w:t>.</w:t>
      </w:r>
    </w:p>
    <w:p w:rsidR="00E70953" w:rsidRPr="006534C4" w:rsidRDefault="003159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t xml:space="preserve"> </w:t>
      </w:r>
    </w:p>
    <w:p w:rsidR="00E70953" w:rsidRPr="006534C4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7E57" w:rsidRPr="006534C4" w:rsidRDefault="003F7E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72A4" w:rsidRPr="006534C4" w:rsidRDefault="002372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6534C4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3A8B" w:rsidRPr="006534C4" w:rsidRDefault="00E63A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6534C4" w:rsidRDefault="00E709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6534C4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6534C4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6534C4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534C4"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 w:rsidR="006534C4" w:rsidRPr="006534C4"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 w:rsidR="00E70953" w:rsidRPr="006534C4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 w:rsidR="00E70953" w:rsidRPr="006534C4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 w:rsidR="006534C4" w:rsidRPr="006534C4">
        <w:trPr>
          <w:cantSplit/>
          <w:trHeight w:val="454"/>
        </w:trPr>
        <w:tc>
          <w:tcPr>
            <w:tcW w:w="4962" w:type="dxa"/>
            <w:gridSpan w:val="2"/>
            <w:vMerge/>
          </w:tcPr>
          <w:p w:rsidR="001D0525" w:rsidRPr="006534C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1D0525" w:rsidRPr="006534C4" w:rsidRDefault="00ED1964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31. 1. 2019</w:t>
            </w:r>
          </w:p>
        </w:tc>
        <w:tc>
          <w:tcPr>
            <w:tcW w:w="1559" w:type="dxa"/>
            <w:vAlign w:val="center"/>
          </w:tcPr>
          <w:p w:rsidR="001D0525" w:rsidRPr="006534C4" w:rsidRDefault="00ED1964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31. 12</w:t>
            </w:r>
            <w:r w:rsidR="001D0525"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. 2019</w:t>
            </w:r>
          </w:p>
        </w:tc>
        <w:tc>
          <w:tcPr>
            <w:tcW w:w="1559" w:type="dxa"/>
            <w:vAlign w:val="center"/>
          </w:tcPr>
          <w:p w:rsidR="001D0525" w:rsidRPr="006534C4" w:rsidRDefault="00ED1964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31.</w:t>
            </w:r>
            <w:r w:rsidR="00995563"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 xml:space="preserve"> </w:t>
            </w: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1.</w:t>
            </w:r>
            <w:r w:rsidR="00995563"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 xml:space="preserve"> </w:t>
            </w: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2020</w:t>
            </w:r>
          </w:p>
        </w:tc>
      </w:tr>
      <w:tr w:rsidR="006534C4" w:rsidRPr="006534C4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1D0525" w:rsidRPr="006534C4" w:rsidRDefault="001D0525" w:rsidP="001D052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 w:rsidR="001D0525" w:rsidRPr="006534C4" w:rsidRDefault="00ED1964" w:rsidP="00092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27 600</w:t>
            </w:r>
          </w:p>
        </w:tc>
        <w:tc>
          <w:tcPr>
            <w:tcW w:w="1559" w:type="dxa"/>
            <w:vAlign w:val="center"/>
          </w:tcPr>
          <w:p w:rsidR="001D0525" w:rsidRPr="006534C4" w:rsidRDefault="00ED1964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22 637</w:t>
            </w:r>
          </w:p>
        </w:tc>
        <w:tc>
          <w:tcPr>
            <w:tcW w:w="1559" w:type="dxa"/>
            <w:vAlign w:val="center"/>
          </w:tcPr>
          <w:p w:rsidR="001D0525" w:rsidRPr="006534C4" w:rsidRDefault="00995563" w:rsidP="001D0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24 717</w:t>
            </w:r>
          </w:p>
        </w:tc>
      </w:tr>
      <w:tr w:rsidR="006534C4" w:rsidRPr="006534C4" w:rsidTr="00092A14">
        <w:trPr>
          <w:trHeight w:val="306"/>
        </w:trPr>
        <w:tc>
          <w:tcPr>
            <w:tcW w:w="993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14 830</w:t>
            </w:r>
          </w:p>
        </w:tc>
        <w:tc>
          <w:tcPr>
            <w:tcW w:w="155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12 477</w:t>
            </w:r>
          </w:p>
        </w:tc>
        <w:tc>
          <w:tcPr>
            <w:tcW w:w="1559" w:type="dxa"/>
            <w:vAlign w:val="center"/>
          </w:tcPr>
          <w:p w:rsidR="00ED1964" w:rsidRPr="006534C4" w:rsidRDefault="00995563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13 363</w:t>
            </w:r>
          </w:p>
        </w:tc>
      </w:tr>
      <w:tr w:rsidR="006534C4" w:rsidRPr="006534C4" w:rsidTr="00092A14">
        <w:trPr>
          <w:trHeight w:val="306"/>
        </w:trPr>
        <w:tc>
          <w:tcPr>
            <w:tcW w:w="993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1 247</w:t>
            </w:r>
          </w:p>
        </w:tc>
        <w:tc>
          <w:tcPr>
            <w:tcW w:w="155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1 132</w:t>
            </w:r>
          </w:p>
        </w:tc>
        <w:tc>
          <w:tcPr>
            <w:tcW w:w="1559" w:type="dxa"/>
            <w:vAlign w:val="center"/>
          </w:tcPr>
          <w:p w:rsidR="00ED1964" w:rsidRPr="006534C4" w:rsidRDefault="00995563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1 127</w:t>
            </w:r>
          </w:p>
        </w:tc>
      </w:tr>
      <w:tr w:rsidR="006534C4" w:rsidRPr="006534C4" w:rsidTr="00092A14">
        <w:trPr>
          <w:trHeight w:val="306"/>
        </w:trPr>
        <w:tc>
          <w:tcPr>
            <w:tcW w:w="993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4 717</w:t>
            </w:r>
          </w:p>
        </w:tc>
        <w:tc>
          <w:tcPr>
            <w:tcW w:w="155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3 935</w:t>
            </w:r>
          </w:p>
        </w:tc>
        <w:tc>
          <w:tcPr>
            <w:tcW w:w="1559" w:type="dxa"/>
            <w:vAlign w:val="center"/>
          </w:tcPr>
          <w:p w:rsidR="00ED1964" w:rsidRPr="006534C4" w:rsidRDefault="00995563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4 099</w:t>
            </w:r>
          </w:p>
        </w:tc>
      </w:tr>
      <w:tr w:rsidR="006534C4" w:rsidRPr="006534C4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uchazeči s nárokem na PvN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8 324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6 997</w:t>
            </w:r>
          </w:p>
        </w:tc>
        <w:tc>
          <w:tcPr>
            <w:tcW w:w="1559" w:type="dxa"/>
            <w:vAlign w:val="center"/>
          </w:tcPr>
          <w:p w:rsidR="00ED1964" w:rsidRPr="006534C4" w:rsidRDefault="00995563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8 098</w:t>
            </w:r>
          </w:p>
        </w:tc>
      </w:tr>
      <w:tr w:rsidR="006534C4" w:rsidRPr="006534C4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3,9</w:t>
            </w:r>
          </w:p>
        </w:tc>
        <w:tc>
          <w:tcPr>
            <w:tcW w:w="1559" w:type="dxa"/>
            <w:vAlign w:val="center"/>
          </w:tcPr>
          <w:p w:rsidR="00ED1964" w:rsidRPr="006534C4" w:rsidRDefault="00995563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4,3</w:t>
            </w:r>
          </w:p>
        </w:tc>
      </w:tr>
      <w:tr w:rsidR="006534C4" w:rsidRPr="006534C4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15 748</w:t>
            </w:r>
          </w:p>
        </w:tc>
        <w:tc>
          <w:tcPr>
            <w:tcW w:w="155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15 691</w:t>
            </w:r>
          </w:p>
        </w:tc>
        <w:tc>
          <w:tcPr>
            <w:tcW w:w="1559" w:type="dxa"/>
            <w:vAlign w:val="center"/>
          </w:tcPr>
          <w:p w:rsidR="00ED1964" w:rsidRPr="006534C4" w:rsidRDefault="00995563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14 767</w:t>
            </w:r>
          </w:p>
        </w:tc>
      </w:tr>
      <w:tr w:rsidR="00995563" w:rsidRPr="006534C4" w:rsidTr="00092A14">
        <w:trPr>
          <w:trHeight w:val="306"/>
        </w:trPr>
        <w:tc>
          <w:tcPr>
            <w:tcW w:w="4962" w:type="dxa"/>
            <w:gridSpan w:val="2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1559" w:type="dxa"/>
            <w:vAlign w:val="center"/>
          </w:tcPr>
          <w:p w:rsidR="00ED1964" w:rsidRPr="006534C4" w:rsidRDefault="00ED1964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559" w:type="dxa"/>
            <w:vAlign w:val="center"/>
          </w:tcPr>
          <w:p w:rsidR="00ED1964" w:rsidRPr="006534C4" w:rsidRDefault="00995563" w:rsidP="00ED1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1,7</w:t>
            </w:r>
          </w:p>
        </w:tc>
      </w:tr>
    </w:tbl>
    <w:p w:rsidR="00E70953" w:rsidRPr="006534C4" w:rsidRDefault="00E709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6534C4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534C4"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559"/>
      </w:tblGrid>
      <w:tr w:rsidR="006534C4" w:rsidRPr="006534C4">
        <w:trPr>
          <w:cantSplit/>
          <w:trHeight w:val="454"/>
        </w:trPr>
        <w:tc>
          <w:tcPr>
            <w:tcW w:w="4992" w:type="dxa"/>
            <w:vMerge w:val="restart"/>
            <w:vAlign w:val="center"/>
          </w:tcPr>
          <w:p w:rsidR="00E70953" w:rsidRPr="006534C4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 w:rsidR="00E70953" w:rsidRPr="006534C4" w:rsidRDefault="002C0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 w:rsidR="006534C4" w:rsidRPr="006534C4">
        <w:trPr>
          <w:cantSplit/>
          <w:trHeight w:val="558"/>
        </w:trPr>
        <w:tc>
          <w:tcPr>
            <w:tcW w:w="4992" w:type="dxa"/>
            <w:vMerge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leden</w:t>
            </w:r>
          </w:p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prosinec</w:t>
            </w:r>
          </w:p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leden</w:t>
            </w:r>
          </w:p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2020</w:t>
            </w:r>
          </w:p>
        </w:tc>
      </w:tr>
      <w:tr w:rsidR="006534C4" w:rsidRPr="006534C4" w:rsidTr="00092A14">
        <w:trPr>
          <w:trHeight w:val="306"/>
        </w:trPr>
        <w:tc>
          <w:tcPr>
            <w:tcW w:w="4992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5 496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4 060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5 768</w:t>
            </w:r>
          </w:p>
        </w:tc>
      </w:tr>
      <w:tr w:rsidR="006534C4" w:rsidRPr="006534C4" w:rsidTr="00092A14">
        <w:trPr>
          <w:trHeight w:val="306"/>
        </w:trPr>
        <w:tc>
          <w:tcPr>
            <w:tcW w:w="4992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4 231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2 793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3 688</w:t>
            </w:r>
          </w:p>
        </w:tc>
      </w:tr>
      <w:tr w:rsidR="006534C4" w:rsidRPr="006534C4" w:rsidTr="00092A14">
        <w:trPr>
          <w:trHeight w:val="306"/>
        </w:trPr>
        <w:tc>
          <w:tcPr>
            <w:tcW w:w="4992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2 308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1 277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2 155</w:t>
            </w:r>
          </w:p>
        </w:tc>
      </w:tr>
      <w:tr w:rsidR="00995563" w:rsidRPr="006534C4" w:rsidTr="00092A14">
        <w:trPr>
          <w:trHeight w:val="306"/>
        </w:trPr>
        <w:tc>
          <w:tcPr>
            <w:tcW w:w="4992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384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604</w:t>
            </w:r>
          </w:p>
        </w:tc>
        <w:tc>
          <w:tcPr>
            <w:tcW w:w="1559" w:type="dxa"/>
            <w:vAlign w:val="center"/>
          </w:tcPr>
          <w:p w:rsidR="00995563" w:rsidRPr="006534C4" w:rsidRDefault="00995563" w:rsidP="0099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970</w:t>
            </w:r>
          </w:p>
        </w:tc>
      </w:tr>
    </w:tbl>
    <w:p w:rsidR="00E70953" w:rsidRPr="006534C4" w:rsidRDefault="00E70953"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6534C4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534C4">
        <w:rPr>
          <w:rFonts w:ascii="Arial" w:eastAsia="Times New Roman" w:hAnsi="Arial" w:cs="Arial"/>
          <w:sz w:val="24"/>
          <w:szCs w:val="24"/>
          <w:lang w:eastAsia="cs-CZ"/>
        </w:rPr>
        <w:t>Tabulka č. 3 - N</w:t>
      </w:r>
      <w:r w:rsidR="00C83F7B" w:rsidRPr="006534C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995563" w:rsidRPr="006534C4">
        <w:rPr>
          <w:rFonts w:ascii="Arial" w:eastAsia="Times New Roman" w:hAnsi="Arial" w:cs="Arial"/>
          <w:sz w:val="24"/>
          <w:szCs w:val="24"/>
          <w:lang w:eastAsia="cs-CZ"/>
        </w:rPr>
        <w:t>zaměstnanost v okresech k 31. 1. 2020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 w:rsidR="006534C4" w:rsidRPr="006534C4"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 w:rsidR="006534C4" w:rsidRPr="006534C4">
        <w:trPr>
          <w:trHeight w:val="454"/>
        </w:trPr>
        <w:tc>
          <w:tcPr>
            <w:tcW w:w="2000" w:type="dxa"/>
            <w:vMerge/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534C4" w:rsidRPr="006534C4">
        <w:trPr>
          <w:trHeight w:val="276"/>
        </w:trPr>
        <w:tc>
          <w:tcPr>
            <w:tcW w:w="2000" w:type="dxa"/>
            <w:vMerge/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534C4" w:rsidRPr="006534C4" w:rsidTr="003F095E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23E3A" w:rsidRPr="006534C4" w:rsidRDefault="00223E3A" w:rsidP="0022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4 117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2 131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1 383</w:t>
            </w:r>
          </w:p>
        </w:tc>
        <w:tc>
          <w:tcPr>
            <w:tcW w:w="1425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3,0</w:t>
            </w:r>
          </w:p>
        </w:tc>
        <w:tc>
          <w:tcPr>
            <w:tcW w:w="1957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4,6</w:t>
            </w:r>
          </w:p>
        </w:tc>
      </w:tr>
      <w:tr w:rsidR="006534C4" w:rsidRPr="006534C4" w:rsidTr="003F095E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23E3A" w:rsidRPr="006534C4" w:rsidRDefault="00223E3A" w:rsidP="0022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4 663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2 585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4 627</w:t>
            </w:r>
          </w:p>
        </w:tc>
        <w:tc>
          <w:tcPr>
            <w:tcW w:w="1425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1957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5,3</w:t>
            </w:r>
          </w:p>
        </w:tc>
      </w:tr>
      <w:tr w:rsidR="006534C4" w:rsidRPr="006534C4" w:rsidTr="003F095E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23E3A" w:rsidRPr="006534C4" w:rsidRDefault="00223E3A" w:rsidP="0022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2 583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1 371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1 299</w:t>
            </w:r>
          </w:p>
        </w:tc>
        <w:tc>
          <w:tcPr>
            <w:tcW w:w="1425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957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3,1</w:t>
            </w:r>
          </w:p>
        </w:tc>
      </w:tr>
      <w:tr w:rsidR="006534C4" w:rsidRPr="006534C4" w:rsidTr="003F095E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23E3A" w:rsidRPr="006534C4" w:rsidRDefault="00223E3A" w:rsidP="0022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3 083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1 656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1 910</w:t>
            </w:r>
          </w:p>
        </w:tc>
        <w:tc>
          <w:tcPr>
            <w:tcW w:w="1425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1957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4,9</w:t>
            </w:r>
          </w:p>
        </w:tc>
      </w:tr>
      <w:tr w:rsidR="006534C4" w:rsidRPr="006534C4" w:rsidTr="003F095E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23E3A" w:rsidRPr="006534C4" w:rsidRDefault="00223E3A" w:rsidP="0022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3 945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2 269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1 912</w:t>
            </w:r>
          </w:p>
        </w:tc>
        <w:tc>
          <w:tcPr>
            <w:tcW w:w="1425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2,1</w:t>
            </w:r>
          </w:p>
        </w:tc>
        <w:tc>
          <w:tcPr>
            <w:tcW w:w="1957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5,0</w:t>
            </w:r>
          </w:p>
        </w:tc>
      </w:tr>
      <w:tr w:rsidR="006534C4" w:rsidRPr="006534C4" w:rsidTr="003F095E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23E3A" w:rsidRPr="006534C4" w:rsidRDefault="00223E3A" w:rsidP="0022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2 695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1 443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2 337</w:t>
            </w:r>
          </w:p>
        </w:tc>
        <w:tc>
          <w:tcPr>
            <w:tcW w:w="1425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1,2</w:t>
            </w:r>
          </w:p>
        </w:tc>
        <w:tc>
          <w:tcPr>
            <w:tcW w:w="1957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2,9</w:t>
            </w:r>
          </w:p>
        </w:tc>
      </w:tr>
      <w:tr w:rsidR="006534C4" w:rsidRPr="006534C4" w:rsidTr="003F095E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23E3A" w:rsidRPr="006534C4" w:rsidRDefault="00223E3A" w:rsidP="0022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3 631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1 908</w:t>
            </w:r>
          </w:p>
        </w:tc>
        <w:tc>
          <w:tcPr>
            <w:tcW w:w="1424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1 299</w:t>
            </w:r>
          </w:p>
        </w:tc>
        <w:tc>
          <w:tcPr>
            <w:tcW w:w="1425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1957" w:type="dxa"/>
            <w:shd w:val="clear" w:color="auto" w:fill="auto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4,3</w:t>
            </w:r>
          </w:p>
        </w:tc>
      </w:tr>
      <w:tr w:rsidR="006534C4" w:rsidRPr="006534C4" w:rsidTr="003F095E"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 w:rsidR="00223E3A" w:rsidRPr="006534C4" w:rsidRDefault="00223E3A" w:rsidP="00223E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24 717</w:t>
            </w:r>
          </w:p>
        </w:tc>
        <w:tc>
          <w:tcPr>
            <w:tcW w:w="1424" w:type="dxa"/>
            <w:shd w:val="clear" w:color="000000" w:fill="FFFFFF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13 363</w:t>
            </w:r>
          </w:p>
        </w:tc>
        <w:tc>
          <w:tcPr>
            <w:tcW w:w="1424" w:type="dxa"/>
            <w:shd w:val="clear" w:color="000000" w:fill="FFFFFF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14 767</w:t>
            </w:r>
          </w:p>
        </w:tc>
        <w:tc>
          <w:tcPr>
            <w:tcW w:w="1425" w:type="dxa"/>
            <w:shd w:val="clear" w:color="000000" w:fill="FFFFFF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957" w:type="dxa"/>
            <w:shd w:val="clear" w:color="000000" w:fill="FFFFFF"/>
            <w:noWrap/>
          </w:tcPr>
          <w:p w:rsidR="00223E3A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4,3</w:t>
            </w:r>
          </w:p>
        </w:tc>
      </w:tr>
      <w:tr w:rsidR="00223E3A" w:rsidRPr="006534C4" w:rsidTr="00BA4CC4"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70953" w:rsidRPr="006534C4" w:rsidRDefault="002C0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6534C4" w:rsidRDefault="00223E3A" w:rsidP="00223E3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230 022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6534C4" w:rsidRDefault="00223E3A" w:rsidP="0022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112 177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 w:rsidR="00E70953" w:rsidRPr="006534C4" w:rsidRDefault="00223E3A" w:rsidP="0022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341 391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E70953" w:rsidRPr="006534C4" w:rsidRDefault="00223E3A" w:rsidP="0022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E70953" w:rsidRPr="006534C4" w:rsidRDefault="00223E3A" w:rsidP="0022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3,1</w:t>
            </w:r>
          </w:p>
        </w:tc>
      </w:tr>
    </w:tbl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6534C4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6534C4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 w:rsidR="00E70953" w:rsidRPr="006534C4" w:rsidRDefault="00E70953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E70953" w:rsidRPr="006534C4" w:rsidRDefault="002C04CD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534C4"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 w:rsidRPr="006534C4"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247"/>
        <w:gridCol w:w="1242"/>
        <w:gridCol w:w="1242"/>
        <w:gridCol w:w="1242"/>
      </w:tblGrid>
      <w:tr w:rsidR="006534C4" w:rsidRPr="006534C4"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od počátku roku do</w:t>
            </w:r>
          </w:p>
        </w:tc>
      </w:tr>
      <w:tr w:rsidR="006534C4" w:rsidRPr="006534C4"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53" w:rsidRPr="006534C4" w:rsidRDefault="00E70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534C4" w:rsidRPr="006534C4"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A8" w:rsidRPr="006534C4" w:rsidRDefault="000B0EA8" w:rsidP="000B0E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8" w:rsidRPr="006534C4" w:rsidRDefault="00ED1964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31. 1</w:t>
            </w:r>
            <w:r w:rsidR="001D0525"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8" w:rsidRPr="006534C4" w:rsidRDefault="00ED1964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31. 1</w:t>
            </w:r>
            <w:r w:rsidR="001D0525"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8" w:rsidRPr="006534C4" w:rsidRDefault="00ED1964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31. 1</w:t>
            </w:r>
            <w:r w:rsidR="001D0525"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A8" w:rsidRPr="006534C4" w:rsidRDefault="00ED1964" w:rsidP="000B0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31. 1</w:t>
            </w:r>
            <w:r w:rsidR="001D0525"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2020</w:t>
            </w:r>
          </w:p>
        </w:tc>
      </w:tr>
      <w:tr w:rsidR="006534C4" w:rsidRPr="006534C4"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1 216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 w:rsidRPr="006534C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prac. místa (SÚPM)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prac. místa (SÚPM)-ESF</w:t>
            </w:r>
            <w:r w:rsidRPr="006534C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58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výděleč. činnost (SVČ)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výděleč. činnost (SVČ)-ESF</w:t>
            </w:r>
            <w:r w:rsidRPr="006534C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</w:tr>
      <w:tr w:rsidR="006534C4" w:rsidRPr="006534C4"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E70953" w:rsidRPr="006534C4" w:rsidRDefault="002C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 do rekvalifikací - ESF</w:t>
            </w:r>
            <w:r w:rsidRPr="006534C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 w:rsidRPr="006534C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C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33</w:t>
            </w:r>
          </w:p>
        </w:tc>
      </w:tr>
      <w:tr w:rsidR="00AC4C12" w:rsidRPr="006534C4" w:rsidTr="00AC4C12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C12" w:rsidRPr="006534C4" w:rsidRDefault="00AC4C12" w:rsidP="00AC4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534C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4C4">
              <w:rPr>
                <w:rFonts w:ascii="Arial" w:hAnsi="Arial" w:cs="Arial"/>
                <w:b/>
                <w:bCs/>
                <w:sz w:val="24"/>
                <w:szCs w:val="24"/>
              </w:rPr>
              <w:t>2 971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1 494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C4C12" w:rsidRPr="006534C4" w:rsidRDefault="00AC4C12" w:rsidP="00AC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4C4">
              <w:rPr>
                <w:rFonts w:ascii="Arial" w:hAnsi="Arial" w:cs="Arial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C4C12" w:rsidRDefault="00AC4C12" w:rsidP="00AC4C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152</w:t>
            </w:r>
          </w:p>
        </w:tc>
      </w:tr>
    </w:tbl>
    <w:p w:rsidR="00E70953" w:rsidRPr="006534C4" w:rsidRDefault="002C04C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34C4"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 w:rsidR="00E70953" w:rsidRPr="006534C4" w:rsidRDefault="00E7095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6534C4" w:rsidRDefault="002C04CD"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 w:rsidRPr="006534C4">
        <w:rPr>
          <w:rFonts w:ascii="Arial" w:eastAsia="Times New Roman" w:hAnsi="Arial" w:cs="Arial"/>
          <w:sz w:val="24"/>
          <w:szCs w:val="24"/>
          <w:lang w:eastAsia="cs-CZ"/>
        </w:rPr>
        <w:t>Podrobnější statistické údaje o nástrojích APZ naleznete na stránkách Integrovaného portálu MPSV, v měsíčníc</w:t>
      </w:r>
      <w:r w:rsidR="00DE5DA4" w:rsidRPr="006534C4">
        <w:rPr>
          <w:rFonts w:ascii="Arial" w:eastAsia="Times New Roman" w:hAnsi="Arial" w:cs="Arial"/>
          <w:sz w:val="24"/>
          <w:szCs w:val="24"/>
          <w:lang w:eastAsia="cs-CZ"/>
        </w:rPr>
        <w:t>h statistikách nezaměstnanosti:</w:t>
      </w:r>
      <w:r w:rsidRPr="006534C4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</w:t>
      </w:r>
      <w:hyperlink r:id="rId10" w:history="1">
        <w:r w:rsidR="00CF4548" w:rsidRPr="006534C4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https://www.mpsv.cz/web/cz/mesicni</w:t>
        </w:r>
      </w:hyperlink>
      <w:r w:rsidR="00CF4548" w:rsidRPr="006534C4">
        <w:rPr>
          <w:rFonts w:ascii="Arial" w:hAnsi="Arial" w:cs="Arial"/>
          <w:sz w:val="24"/>
          <w:szCs w:val="24"/>
        </w:rPr>
        <w:t>.</w:t>
      </w:r>
    </w:p>
    <w:p w:rsidR="00E70953" w:rsidRPr="006534C4" w:rsidRDefault="00E70953"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 w:rsidR="00E70953" w:rsidRPr="006534C4" w:rsidRDefault="00E70953"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 w:rsidR="00E70953" w:rsidRPr="006534C4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b/>
          <w:i/>
          <w:sz w:val="24"/>
          <w:szCs w:val="24"/>
        </w:rPr>
        <w:lastRenderedPageBreak/>
        <w:t>MAPA</w:t>
      </w:r>
      <w:r w:rsidRPr="006534C4">
        <w:rPr>
          <w:rFonts w:ascii="Arial" w:hAnsi="Arial" w:cs="Arial"/>
          <w:sz w:val="24"/>
          <w:szCs w:val="24"/>
        </w:rPr>
        <w:t xml:space="preserve"> - ArcView - Podíl nezaměstnaných v okresech kraje (mapa kraje)</w:t>
      </w:r>
    </w:p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70953" w:rsidRPr="006534C4" w:rsidRDefault="00556B9B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534C4">
        <w:rPr>
          <w:noProof/>
          <w:lang w:eastAsia="cs-CZ"/>
        </w:rPr>
        <w:drawing>
          <wp:inline distT="0" distB="0" distL="0" distR="0">
            <wp:extent cx="6029325" cy="554099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16" cy="554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0953" w:rsidRPr="006534C4" w:rsidRDefault="00E7095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0953" w:rsidRPr="006534C4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534C4"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 w:rsidR="00E70953" w:rsidRPr="006534C4" w:rsidRDefault="00E70953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0953" w:rsidRPr="006534C4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t>Graf 1: Podíl nezaměstnaných osob v okresech</w:t>
      </w:r>
      <w:r w:rsidR="003F4592" w:rsidRPr="006534C4">
        <w:rPr>
          <w:rFonts w:ascii="Arial" w:hAnsi="Arial" w:cs="Arial"/>
          <w:sz w:val="24"/>
          <w:szCs w:val="24"/>
        </w:rPr>
        <w:t xml:space="preserve"> Ústeckého kraje a v ČR k 31. 1. 2020</w:t>
      </w:r>
      <w:r w:rsidRPr="006534C4">
        <w:rPr>
          <w:rFonts w:ascii="Arial" w:hAnsi="Arial" w:cs="Arial"/>
          <w:sz w:val="24"/>
          <w:szCs w:val="24"/>
        </w:rPr>
        <w:t xml:space="preserve"> </w:t>
      </w:r>
    </w:p>
    <w:p w:rsidR="00E70953" w:rsidRPr="006534C4" w:rsidRDefault="003F459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34C4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0436680D">
            <wp:extent cx="5986780" cy="34442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6534C4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E70953" w:rsidRPr="006534C4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t>Graf 2: Vývoj podílu nezaměstnaných v Úst</w:t>
      </w:r>
      <w:r w:rsidR="003F4592" w:rsidRPr="006534C4">
        <w:rPr>
          <w:rFonts w:ascii="Arial" w:hAnsi="Arial" w:cs="Arial"/>
          <w:sz w:val="24"/>
          <w:szCs w:val="24"/>
        </w:rPr>
        <w:t>eckém kraji v letech 2017 - 2020</w:t>
      </w:r>
    </w:p>
    <w:p w:rsidR="00E70953" w:rsidRPr="006534C4" w:rsidRDefault="003F459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34C4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26C65EB1">
            <wp:extent cx="5986780" cy="34385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6534C4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lastRenderedPageBreak/>
        <w:t>Graf 3: Vývoj počtu uchazečů a volných míst v Úst</w:t>
      </w:r>
      <w:r w:rsidR="003F4592" w:rsidRPr="006534C4">
        <w:rPr>
          <w:rFonts w:ascii="Arial" w:hAnsi="Arial" w:cs="Arial"/>
          <w:sz w:val="24"/>
          <w:szCs w:val="24"/>
        </w:rPr>
        <w:t>eckém kraji v letech 2017 - 2020</w:t>
      </w:r>
    </w:p>
    <w:p w:rsidR="00E70953" w:rsidRPr="006534C4" w:rsidRDefault="003F459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155B5DE">
            <wp:extent cx="5986780" cy="34442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6534C4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0953" w:rsidRPr="006534C4" w:rsidRDefault="002C04C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34C4">
        <w:rPr>
          <w:rFonts w:ascii="Arial" w:hAnsi="Arial" w:cs="Arial"/>
          <w:sz w:val="24"/>
          <w:szCs w:val="24"/>
        </w:rPr>
        <w:t>Graf 4: Podíl nezaměstnaných osob v </w:t>
      </w:r>
      <w:r w:rsidR="003F4592" w:rsidRPr="006534C4">
        <w:rPr>
          <w:rFonts w:ascii="Arial" w:hAnsi="Arial" w:cs="Arial"/>
          <w:sz w:val="24"/>
          <w:szCs w:val="24"/>
        </w:rPr>
        <w:t>jednotlivých krajích ČR k 31. 1. 2020</w:t>
      </w:r>
    </w:p>
    <w:p w:rsidR="00E70953" w:rsidRPr="006534C4" w:rsidRDefault="003F459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 w:rsidRPr="006534C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564A61A">
            <wp:extent cx="5974715" cy="3444240"/>
            <wp:effectExtent l="0" t="0" r="6985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53" w:rsidRPr="006534C4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 w:rsidR="00E70953" w:rsidRPr="006534C4" w:rsidRDefault="00E7095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 w:rsidR="00E70953" w:rsidRPr="006534C4" w:rsidRDefault="002C04CD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534C4">
        <w:rPr>
          <w:rFonts w:ascii="Arial" w:hAnsi="Arial" w:cs="Arial"/>
          <w:b/>
          <w:i/>
          <w:sz w:val="24"/>
          <w:szCs w:val="24"/>
        </w:rPr>
        <w:lastRenderedPageBreak/>
        <w:t>Tab</w:t>
      </w:r>
      <w:r w:rsidR="003F4592" w:rsidRPr="006534C4">
        <w:rPr>
          <w:rFonts w:ascii="Arial" w:hAnsi="Arial" w:cs="Arial"/>
          <w:b/>
          <w:i/>
          <w:sz w:val="24"/>
          <w:szCs w:val="24"/>
        </w:rPr>
        <w:t>ulka setříděných okresů k 31. 1. 2020</w:t>
      </w:r>
      <w:r w:rsidRPr="006534C4">
        <w:rPr>
          <w:rFonts w:ascii="Arial" w:hAnsi="Arial" w:cs="Arial"/>
          <w:b/>
          <w:i/>
          <w:sz w:val="24"/>
          <w:szCs w:val="24"/>
        </w:rPr>
        <w:t xml:space="preserve"> </w:t>
      </w:r>
      <w:r w:rsidRPr="006534C4">
        <w:rPr>
          <w:rFonts w:ascii="Arial" w:hAnsi="Arial" w:cs="Arial"/>
          <w:b/>
          <w:sz w:val="24"/>
          <w:szCs w:val="24"/>
        </w:rPr>
        <w:t>(z celorepublikové statistiky)</w:t>
      </w:r>
    </w:p>
    <w:p w:rsidR="00E70953" w:rsidRPr="003F4592" w:rsidRDefault="003F459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F4592">
        <w:rPr>
          <w:noProof/>
          <w:lang w:eastAsia="cs-CZ"/>
        </w:rPr>
        <w:drawing>
          <wp:inline distT="0" distB="0" distL="0" distR="0">
            <wp:extent cx="6001124" cy="80295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13" cy="80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953" w:rsidRPr="003F459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53" w:rsidRDefault="002C04CD">
      <w:pPr>
        <w:spacing w:after="0" w:line="240" w:lineRule="auto"/>
      </w:pPr>
      <w:r>
        <w:separator/>
      </w:r>
    </w:p>
  </w:endnote>
  <w:endnote w:type="continuationSeparator" w:id="0">
    <w:p w:rsidR="00E70953" w:rsidRDefault="002C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pat"/>
    </w:pPr>
  </w:p>
  <w:p w:rsidR="00E70953" w:rsidRDefault="00E709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pat"/>
      <w:jc w:val="center"/>
      <w:rPr>
        <w:rFonts w:ascii="Arial" w:hAnsi="Arial" w:cs="Arial"/>
      </w:rPr>
    </w:pPr>
  </w:p>
  <w:p w:rsidR="00E70953" w:rsidRDefault="00E70953">
    <w:pPr>
      <w:pStyle w:val="Zpat"/>
      <w:jc w:val="center"/>
      <w:rPr>
        <w:rFonts w:ascii="Arial" w:hAnsi="Arial" w:cs="Arial"/>
      </w:rPr>
    </w:pPr>
  </w:p>
  <w:p w:rsidR="00E70953" w:rsidRDefault="002C04CD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345950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E70953" w:rsidRDefault="00E70953">
    <w:pPr>
      <w:pStyle w:val="Zpat"/>
      <w:rPr>
        <w:rFonts w:ascii="Arial" w:hAnsi="Arial" w:cs="Arial"/>
      </w:rPr>
    </w:pPr>
  </w:p>
  <w:p w:rsidR="00E70953" w:rsidRDefault="00E70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53" w:rsidRDefault="002C04CD">
      <w:pPr>
        <w:spacing w:after="0" w:line="240" w:lineRule="auto"/>
      </w:pPr>
      <w:r>
        <w:separator/>
      </w:r>
    </w:p>
  </w:footnote>
  <w:footnote w:type="continuationSeparator" w:id="0">
    <w:p w:rsidR="00E70953" w:rsidRDefault="002C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E70953">
    <w:pPr>
      <w:pStyle w:val="Zhlav"/>
    </w:pPr>
  </w:p>
  <w:p w:rsidR="00E70953" w:rsidRDefault="00E709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53" w:rsidRDefault="002C04CD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53" w:rsidRDefault="002C04CD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 w:rsidR="00E70953" w:rsidRDefault="002C04CD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53" w:rsidRDefault="002C04CD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 w:rsidR="00E70953" w:rsidRDefault="00E70953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 w:rsidR="00E70953" w:rsidRDefault="002C04CD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 w:rsidR="00E70953" w:rsidRDefault="00E70953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70953" w:rsidRDefault="00E70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 w15:restartNumberingAfterBreak="0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3"/>
    <w:rsid w:val="000762DD"/>
    <w:rsid w:val="000819F4"/>
    <w:rsid w:val="00092A14"/>
    <w:rsid w:val="00093A18"/>
    <w:rsid w:val="000B0EA8"/>
    <w:rsid w:val="000D5717"/>
    <w:rsid w:val="000E7C34"/>
    <w:rsid w:val="00131A4B"/>
    <w:rsid w:val="00186AFF"/>
    <w:rsid w:val="001C4198"/>
    <w:rsid w:val="001D0525"/>
    <w:rsid w:val="0021048A"/>
    <w:rsid w:val="00223E3A"/>
    <w:rsid w:val="002372A4"/>
    <w:rsid w:val="002870F8"/>
    <w:rsid w:val="002C04CD"/>
    <w:rsid w:val="002F0F05"/>
    <w:rsid w:val="003159D9"/>
    <w:rsid w:val="00316529"/>
    <w:rsid w:val="00337994"/>
    <w:rsid w:val="00345950"/>
    <w:rsid w:val="003B60A2"/>
    <w:rsid w:val="003C5AEA"/>
    <w:rsid w:val="003F4592"/>
    <w:rsid w:val="003F7E57"/>
    <w:rsid w:val="00467524"/>
    <w:rsid w:val="004B0591"/>
    <w:rsid w:val="00556B9B"/>
    <w:rsid w:val="006151E2"/>
    <w:rsid w:val="006534C4"/>
    <w:rsid w:val="00687630"/>
    <w:rsid w:val="006E5B01"/>
    <w:rsid w:val="00711839"/>
    <w:rsid w:val="007160B7"/>
    <w:rsid w:val="0077758C"/>
    <w:rsid w:val="007C7078"/>
    <w:rsid w:val="00830915"/>
    <w:rsid w:val="00863962"/>
    <w:rsid w:val="0087270F"/>
    <w:rsid w:val="00873FF5"/>
    <w:rsid w:val="00961844"/>
    <w:rsid w:val="00977692"/>
    <w:rsid w:val="00995563"/>
    <w:rsid w:val="00A66A9A"/>
    <w:rsid w:val="00AC4C12"/>
    <w:rsid w:val="00B21164"/>
    <w:rsid w:val="00B65DBC"/>
    <w:rsid w:val="00B80188"/>
    <w:rsid w:val="00B808C7"/>
    <w:rsid w:val="00BA4CC4"/>
    <w:rsid w:val="00BB0B65"/>
    <w:rsid w:val="00BC2A4A"/>
    <w:rsid w:val="00BF4470"/>
    <w:rsid w:val="00C83F7B"/>
    <w:rsid w:val="00CE0523"/>
    <w:rsid w:val="00CF4548"/>
    <w:rsid w:val="00D75C4F"/>
    <w:rsid w:val="00DA7BCF"/>
    <w:rsid w:val="00DE5DA4"/>
    <w:rsid w:val="00DF3734"/>
    <w:rsid w:val="00E60349"/>
    <w:rsid w:val="00E63A8B"/>
    <w:rsid w:val="00E70953"/>
    <w:rsid w:val="00ED1964"/>
    <w:rsid w:val="00ED6EA8"/>
    <w:rsid w:val="00EE4335"/>
    <w:rsid w:val="00F12645"/>
    <w:rsid w:val="00F56675"/>
    <w:rsid w:val="00FC2397"/>
    <w:rsid w:val="00FD06C2"/>
    <w:rsid w:val="00FD6BBD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4:docId w14:val="1FA8704F"/>
  <w15:docId w15:val="{ABBF812B-6476-42A2-BF65-912C458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E05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05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053C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5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53C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mpsv.cz/web/cz/mesicn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mesicni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1100-2376-4A7A-86FE-62B81619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</Template>
  <TotalTime>1528</TotalTime>
  <Pages>9</Pages>
  <Words>1107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142</cp:revision>
  <cp:lastPrinted>2020-02-07T09:55:00Z</cp:lastPrinted>
  <dcterms:created xsi:type="dcterms:W3CDTF">2019-03-26T12:04:00Z</dcterms:created>
  <dcterms:modified xsi:type="dcterms:W3CDTF">2020-02-10T08:16:00Z</dcterms:modified>
</cp:coreProperties>
</file>