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ČR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srpen 2019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Ing. Jiří Pánek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vedoucí oddělení metodiky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http://portal.mpsv.cz/upcr/kp/ulk/informace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Ústí nad Labem 2019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Informace o nezaměstnanosti v Ústeckém kraji k 31. 8. 2019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měsíci celkový počet uchazečů o zaměstnání klesl o 2,3 % na 22 369 osob, počet hlášených volných pracovních míst klesl o 1,0 % na 16 743 míst a podíl nezaměstnaných osob klesl na 3,8 %.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31. 8. 2019 evidoval Úřad práce ČR (ÚP ČR), Krajská pobočka v Ústí n. L. celkem</w:t>
      </w:r>
      <w:r>
        <w:rPr>
          <w:rFonts w:ascii="Arial" w:hAnsi="Arial" w:cs="Arial"/>
          <w:bCs/>
          <w:sz w:val="24"/>
          <w:szCs w:val="24"/>
        </w:rPr>
        <w:br/>
        <w:t>22 369 uchazečů o zaměstnání</w:t>
      </w:r>
      <w:r>
        <w:rPr>
          <w:rFonts w:ascii="Arial" w:hAnsi="Arial" w:cs="Arial"/>
          <w:sz w:val="24"/>
          <w:szCs w:val="24"/>
        </w:rPr>
        <w:t xml:space="preserve">. Jejich počet byl o 537 nižší než na konci předchozího měsíce, ve srovnání se stejným obdobím minulého roku je nižší o 5 058 osob. Z tohoto počtu bylo 20 355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>. Bylo to</w:t>
      </w:r>
      <w:r>
        <w:rPr>
          <w:rFonts w:ascii="Arial" w:hAnsi="Arial" w:cs="Arial"/>
          <w:sz w:val="24"/>
          <w:szCs w:val="24"/>
        </w:rPr>
        <w:br/>
        <w:t xml:space="preserve">o 466 méně než na konci předchozího měsíce. Ve srovnání se stejným obdobím minulého roku byl jejich počet nižší o 4 435 osob. 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průběhu měsíce bylo nově zaevidováno 3 388 osob. Ve srovnání s minulým měsícem to bylo méně o 662 osob a v porovnání se stejným obdobím předchozího roku méně </w:t>
      </w:r>
      <w:r>
        <w:rPr>
          <w:rFonts w:ascii="Arial" w:hAnsi="Arial" w:cs="Arial"/>
          <w:sz w:val="24"/>
          <w:szCs w:val="24"/>
        </w:rPr>
        <w:t>o 354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evidence během měsíce odešlo celkem 3 925 uchazečů </w:t>
      </w:r>
      <w:r>
        <w:rPr>
          <w:rFonts w:ascii="Arial" w:hAnsi="Arial" w:cs="Arial"/>
          <w:sz w:val="24"/>
          <w:szCs w:val="24"/>
        </w:rPr>
        <w:t>(ukončená evidence, vyřazení uchazeči). Bylo to o 383 osob více než v předchozím měsíci a o 16 osob více než</w:t>
      </w:r>
      <w:r>
        <w:rPr>
          <w:rFonts w:ascii="Arial" w:hAnsi="Arial" w:cs="Arial"/>
          <w:sz w:val="24"/>
          <w:szCs w:val="24"/>
        </w:rPr>
        <w:br/>
        <w:t>ve stejném měsíci minulého roku. Do zaměstnání z nich ve sledovaném měsíci nastoupilo 1 903, tj. o 93 více než v předchozím měsíci a o 227 méně než ve stejném měsíci minulého roku, 937 uchazečů o zaměstnání bylo umístěno prostřednictvím úřadu práce,</w:t>
      </w:r>
      <w:r>
        <w:rPr>
          <w:rFonts w:ascii="Arial" w:hAnsi="Arial" w:cs="Arial"/>
          <w:sz w:val="24"/>
          <w:szCs w:val="24"/>
        </w:rPr>
        <w:br/>
        <w:t>tj. o 17 méně než v předchozím měsíci a o 397 více než ve stejném období minulého roku, 2 022 uchazečů bylo vyřazeno bez umístění.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pokles uchazečů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>zaznamenán v pěti </w:t>
      </w:r>
      <w:r>
        <w:rPr>
          <w:rFonts w:ascii="Arial" w:hAnsi="Arial" w:cs="Arial"/>
          <w:bCs/>
          <w:sz w:val="24"/>
          <w:szCs w:val="24"/>
        </w:rPr>
        <w:t xml:space="preserve">okresech Ústeckého kraje, největší v okrese Ústí n. L. </w:t>
      </w:r>
      <w:r>
        <w:rPr>
          <w:rFonts w:ascii="Arial" w:hAnsi="Arial" w:cs="Arial"/>
          <w:sz w:val="24"/>
          <w:szCs w:val="24"/>
        </w:rPr>
        <w:t>(-7,7 %). Nepatrná nárůst byl registrován v okresech Chomutov (0,3 %) a Děčín (0,6 %).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12 995 žen</w:t>
      </w:r>
      <w:r>
        <w:rPr>
          <w:rFonts w:ascii="Arial" w:hAnsi="Arial" w:cs="Arial"/>
          <w:sz w:val="24"/>
          <w:szCs w:val="24"/>
        </w:rPr>
        <w:t>. Jejich podíl na celkovém počtu uchazečů činil 58,1 %. V evidenci bylo 4 176 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18,7 %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854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 xml:space="preserve">, jejichž počet se ve srovnání s předchozím měsícem nezměnil a ve srovnání se stejným měsícem minulého roku byl nižší o 212 osob. Na celkové nezaměstnanosti se podíleli 3,8 %.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Podporu v nezaměstnanosti pobíralo 6 859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30,7 %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odíl nezaměstnaných osob, tj. </w:t>
      </w:r>
      <w:bookmarkStart w:id="0" w:name="_GoBack"/>
      <w:r>
        <w:rPr>
          <w:rFonts w:ascii="Arial" w:hAnsi="Arial" w:cs="Arial"/>
          <w:sz w:val="24"/>
          <w:szCs w:val="24"/>
        </w:rPr>
        <w:t>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klesl k 31. 8. 2019 na 3,8 %.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pět okresů, nejvyšší byl v okrese Chomutov (4,9 %).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okresech Teplice (2,7 %) a Litoměřice (2,6 %).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klesl na 4,6 % a podíl nezaměstnaných mužů klesl na 3,1 %. Kraj evidoval k 31. 8. 2019 celkem 16 743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 xml:space="preserve">o 172 nižší než v předchozím měsíci a o 2 098 vyšší než ve stejném měsíci minulého roku. Na jedno volné pracovní místo připadalo v průměru 1,3 uchazeče, z toho nejvíce v okrese Ústí n. L. (2,3 </w:t>
      </w:r>
      <w:proofErr w:type="spellStart"/>
      <w:r>
        <w:rPr>
          <w:rFonts w:ascii="Arial" w:hAnsi="Arial" w:cs="Arial"/>
          <w:sz w:val="24"/>
          <w:szCs w:val="24"/>
        </w:rPr>
        <w:t>UoZ</w:t>
      </w:r>
      <w:proofErr w:type="spellEnd"/>
      <w:r>
        <w:rPr>
          <w:rFonts w:ascii="Arial" w:hAnsi="Arial" w:cs="Arial"/>
          <w:sz w:val="24"/>
          <w:szCs w:val="24"/>
        </w:rPr>
        <w:t xml:space="preserve">) a nejméně v okresech Chomutov a Teplice (0,8 </w:t>
      </w:r>
      <w:proofErr w:type="spellStart"/>
      <w:r>
        <w:rPr>
          <w:rFonts w:ascii="Arial" w:hAnsi="Arial" w:cs="Arial"/>
          <w:sz w:val="24"/>
          <w:szCs w:val="24"/>
        </w:rPr>
        <w:t>UoZ</w:t>
      </w:r>
      <w:proofErr w:type="spellEnd"/>
      <w:r>
        <w:rPr>
          <w:rFonts w:ascii="Arial" w:hAnsi="Arial" w:cs="Arial"/>
          <w:sz w:val="24"/>
          <w:szCs w:val="24"/>
        </w:rPr>
        <w:t>). Z celkového počtu nahlášených volných míst bylo 837 vhodných pro osoby se zdravotním postižením (OZP), na jedno volné místo připadalo 5,0 OZP. Volných pracovních míst</w:t>
      </w:r>
      <w:r>
        <w:rPr>
          <w:rFonts w:ascii="Arial" w:hAnsi="Arial" w:cs="Arial"/>
          <w:sz w:val="24"/>
          <w:szCs w:val="24"/>
        </w:rPr>
        <w:br/>
        <w:t>pro absolventy a mladistvé bylo registrováno 4 734, na jedno volné místo připadalo 0,2 uchazeče této kategorie. Z celkového počtu volných pracovních míst bylo 4 458 míst bez příznaku „pro cizince“. Na dalších 12 285 pozic pak mohli zaměstnavatelé přijímat také pracovníky ze zahraničí.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aktivní politiky zaměstnanosti (APZ) bylo od počátku roku 2019 prostřednictvím příspěvků APZ podpořeno 2 493 osob, z toho bylo zařazeno 418 osob do rekvalifikačních kurzů.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podporovanými obory činností prostřednictvím SÚPM - SVČ byly ke konci měsíce osobní služby (manikúra/pedikúra, kosmetika, kadeřnictví), maloobchodní činnost a výroba textilních a oděvních výrobků.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962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31. 8. 2018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31. 7. 2019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31. 8. 2019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27 427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22 906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22 369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15 367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13 193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12 995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1 066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854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854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4 965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4 195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4 176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nárokem na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6 959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6 958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6 859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3,9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3,8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14 645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16 915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16 743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1,3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9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srpen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červenec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srpen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3 742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4 050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3 388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3 909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3 542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3 925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2 130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1 810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1 903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540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954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937</w:t>
            </w:r>
          </w:p>
        </w:tc>
      </w:tr>
    </w:tbl>
    <w:p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31. 8.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bookmarkEnd w:id="0"/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>
        <w:trPr>
          <w:trHeight w:val="454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76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3 377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2 100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4 256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2 490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4 778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4,9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2 184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1 313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1 472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2,6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2 748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1 591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2 111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4,3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3 793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2 296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1908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2 471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2 834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3 540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1 968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1 540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4,2</w:t>
            </w:r>
          </w:p>
        </w:tc>
      </w:tr>
      <w:tr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22 369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12 995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16 743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204 789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113 858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350 564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2,7</w:t>
            </w:r>
          </w:p>
        </w:tc>
      </w:tr>
    </w:tbl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Celkem od počátku roku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</w:t>
            </w:r>
            <w:proofErr w:type="gramEnd"/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31. 8. 2018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31. 8. 2019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31. 8. 2018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31. 8. 2019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1 380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102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379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146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268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4 468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2 247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4 391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2 493</w:t>
            </w:r>
          </w:p>
        </w:tc>
      </w:tr>
    </w:tbl>
    <w:p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nezaměstnanosti:                      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MAPA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ArcView</w:t>
      </w:r>
      <w:proofErr w:type="spellEnd"/>
      <w:r>
        <w:rPr>
          <w:rFonts w:ascii="Arial" w:hAnsi="Arial" w:cs="Arial"/>
          <w:sz w:val="24"/>
          <w:szCs w:val="24"/>
        </w:rPr>
        <w:t xml:space="preserve"> - Podíl nezaměstnaných v okresech kraje (mapa kraje)</w:t>
      </w: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74119" cy="557212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59" cy="557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 1: Podíl nezaměstnaných osob v okresech Ústeckého kraje a v ČR k 31. 8. 2019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4: Podíl nezaměstnaných osob v jednotlivých krajích ČR k 31. 8.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74715" cy="3444240"/>
            <wp:effectExtent l="0" t="0" r="6985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Tabulka setříděných okresů k 31. 8. 2019 </w:t>
      </w:r>
      <w:r>
        <w:rPr>
          <w:rFonts w:ascii="Arial" w:hAnsi="Arial" w:cs="Arial"/>
          <w:b/>
          <w:sz w:val="24"/>
          <w:szCs w:val="24"/>
        </w:rPr>
        <w:t>(z celorepublikové statistiky)</w:t>
      </w:r>
    </w:p>
    <w:p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10275" cy="8041819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38" cy="804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>
    <w:pPr>
      <w:pStyle w:val="Zpat"/>
      <w:rPr>
        <w:rFonts w:ascii="Arial" w:hAnsi="Arial" w:cs="Arial"/>
      </w:rPr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9D40-EDE0-4202-B564-DF4752BE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činnosti.dotx</Template>
  <TotalTime>1030</TotalTime>
  <Pages>9</Pages>
  <Words>1114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77</cp:revision>
  <cp:lastPrinted>2019-08-07T08:47:00Z</cp:lastPrinted>
  <dcterms:created xsi:type="dcterms:W3CDTF">2019-03-26T12:04:00Z</dcterms:created>
  <dcterms:modified xsi:type="dcterms:W3CDTF">2019-09-06T10:34:00Z</dcterms:modified>
</cp:coreProperties>
</file>