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72"/>
          <w:szCs w:val="72"/>
          <w:lang w:eastAsia="cs-CZ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margin">
                  <wp:posOffset>883285</wp:posOffset>
                </wp:positionH>
                <wp:positionV relativeFrom="margin">
                  <wp:posOffset>111125</wp:posOffset>
                </wp:positionV>
                <wp:extent cx="1811020" cy="1677670"/>
                <wp:effectExtent l="6985" t="6350" r="10795" b="1143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6776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1647825" cy="1647825"/>
                                  <wp:effectExtent l="0" t="0" r="9525" b="9525"/>
                                  <wp:docPr id="3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6" t="-6" r="-6" b="-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825" cy="1647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5pt;margin-top:8.75pt;width:142.6pt;height:132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" strokecolor="white" strokeweight="0">
                <v:fill opacity="0"/>
                <v:textbox inset="0,0,0,0">
                  <w:txbxContent>
                    <w:p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1647825" cy="1647825"/>
                            <wp:effectExtent l="0" t="0" r="9525" b="9525"/>
                            <wp:docPr id="3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6" t="-6" r="-6" b="-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825" cy="16478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  <w:rPr>
          <w:rFonts w:ascii="Arial" w:hAnsi="Arial" w:cs="Arial"/>
          <w:b/>
          <w:sz w:val="72"/>
          <w:szCs w:val="72"/>
        </w:rPr>
      </w:pPr>
    </w:p>
    <w:p>
      <w:pPr>
        <w:pStyle w:val="Zhlav"/>
      </w:pPr>
      <w:r>
        <w:rPr>
          <w:rFonts w:ascii="Arial" w:hAnsi="Arial" w:cs="Arial"/>
          <w:b/>
          <w:sz w:val="72"/>
          <w:szCs w:val="72"/>
        </w:rPr>
        <w:t>Úřad práce ČR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Krajská </w:t>
      </w:r>
      <w:bookmarkStart w:id="0" w:name="_GoBack"/>
      <w:r>
        <w:rPr>
          <w:rFonts w:ascii="Arial" w:hAnsi="Arial" w:cs="Arial"/>
          <w:sz w:val="28"/>
          <w:szCs w:val="28"/>
        </w:rPr>
        <w:t xml:space="preserve">pobočka Úřadu práce ČR v Ústí nad Labem </w:t>
      </w:r>
    </w:p>
    <w:p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Měsíční statistická zpráva</w:t>
      </w:r>
    </w:p>
    <w:p>
      <w:pPr>
        <w:rPr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červenec 2019</w: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sz w:val="28"/>
          <w:szCs w:val="28"/>
        </w:rPr>
        <w:t>Zprávu předkládá:</w:t>
      </w: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sz w:val="28"/>
          <w:szCs w:val="28"/>
        </w:rPr>
        <w:t>Ing. Jiří Pánek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vedoucí oddělení metodiky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http://portal.mpsv.cz/upcr/kp/ulk/informace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Ústí nad Labem 2019</w:t>
      </w:r>
    </w:p>
    <w:p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>
      <w:pPr>
        <w:autoSpaceDE w:val="0"/>
        <w:spacing w:after="0" w:line="240" w:lineRule="auto"/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column">
                  <wp:posOffset>4044950</wp:posOffset>
                </wp:positionH>
                <wp:positionV relativeFrom="paragraph">
                  <wp:posOffset>617855</wp:posOffset>
                </wp:positionV>
                <wp:extent cx="2677795" cy="399415"/>
                <wp:effectExtent l="0" t="0" r="1905" b="1905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18.5pt;margin-top:48.65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" filled="f" stroked="f" strokecolor="red">
                <v:textbox inset="7.25pt,3.65pt,7.25pt,3.65pt">
                  <w:txbxContent>
                    <w:p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-596265</wp:posOffset>
                </wp:positionH>
                <wp:positionV relativeFrom="paragraph">
                  <wp:posOffset>515620</wp:posOffset>
                </wp:positionV>
                <wp:extent cx="7334250" cy="520700"/>
                <wp:effectExtent l="13335" t="10795" r="5715" b="1143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34250" cy="520700"/>
                        </a:xfrm>
                        <a:prstGeom prst="rect">
                          <a:avLst/>
                        </a:prstGeom>
                        <a:solidFill>
                          <a:srgbClr val="2E3092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46.95pt;margin-top:40.6pt;width:577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" fillcolor="#2e3092" strokecolor="#0070c0" strokeweight=".26mm">
                <v:stroke endcap="square"/>
              </v:rect>
            </w:pict>
          </mc:Fallback>
        </mc:AlternateContent>
      </w:r>
    </w:p>
    <w:p>
      <w:pPr>
        <w:rPr>
          <w:rFonts w:ascii="Arial" w:hAnsi="Arial" w:cs="Arial"/>
          <w:b/>
          <w:sz w:val="36"/>
          <w:szCs w:val="36"/>
        </w:rPr>
      </w:pPr>
    </w:p>
    <w:p>
      <w:pPr>
        <w:rPr>
          <w:rFonts w:ascii="Arial" w:hAnsi="Arial" w:cs="Arial"/>
          <w:b/>
          <w:sz w:val="36"/>
          <w:szCs w:val="36"/>
        </w:rPr>
      </w:pPr>
    </w:p>
    <w:p>
      <w:pPr>
        <w:pStyle w:val="Nzev"/>
        <w:spacing w:line="360" w:lineRule="auto"/>
        <w:outlineLvl w:val="0"/>
        <w:rPr>
          <w:rFonts w:ascii="Arial" w:hAnsi="Arial" w:cs="Arial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Informace o nezaměstnanosti v Ústeckém kraji k 31. 7. 2019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tomto měsíci celkový počet uchazečů o zaměstnání vzrostl o 2,3 % na 22 906 osob, počet hlášených volných pracovních míst vzrostl o 2,2 % na 16 915 míst a podíl nezaměstnaných osob vzrostl na 3,9 %.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 31. 7. 2019 evidoval Úřad práce ČR (ÚP ČR), Krajská pobočka v Ústí n. L. celkem</w:t>
      </w:r>
      <w:r>
        <w:rPr>
          <w:rFonts w:ascii="Arial" w:hAnsi="Arial" w:cs="Arial"/>
          <w:bCs/>
          <w:sz w:val="24"/>
          <w:szCs w:val="24"/>
        </w:rPr>
        <w:br/>
        <w:t>22 906 uchazečů o zaměstnání</w:t>
      </w:r>
      <w:r>
        <w:rPr>
          <w:rFonts w:ascii="Arial" w:hAnsi="Arial" w:cs="Arial"/>
          <w:sz w:val="24"/>
          <w:szCs w:val="24"/>
        </w:rPr>
        <w:t xml:space="preserve">. Jejich počet byl o 508 vyšší než na konci předchozího měsíce, ve srovnání se stejným obdobím minulého roku je nižší o 4 688 osob. Z tohoto počtu bylo 20 821 </w:t>
      </w:r>
      <w:r>
        <w:rPr>
          <w:rFonts w:ascii="Arial" w:hAnsi="Arial" w:cs="Arial"/>
          <w:bCs/>
          <w:sz w:val="24"/>
          <w:szCs w:val="24"/>
        </w:rPr>
        <w:t>dosažitelných uchazečů o zaměstnání ve věku 15 - 64 let</w:t>
      </w:r>
      <w:r>
        <w:rPr>
          <w:rFonts w:ascii="Arial" w:hAnsi="Arial" w:cs="Arial"/>
          <w:sz w:val="24"/>
          <w:szCs w:val="24"/>
        </w:rPr>
        <w:t>. Bylo to</w:t>
      </w:r>
      <w:r>
        <w:rPr>
          <w:rFonts w:ascii="Arial" w:hAnsi="Arial" w:cs="Arial"/>
          <w:sz w:val="24"/>
          <w:szCs w:val="24"/>
        </w:rPr>
        <w:br/>
        <w:t xml:space="preserve">o 565 více než na konci předchozího měsíce. Ve srovnání se stejným obdobím minulého roku byl jejich počet nižší o 4 140 osob. 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 průběhu měsíce bylo nově zaevidováno 4 050 osob. Ve srovnání s minulým měsícem to bylo více o 757 osob a v porovnání se stejným obdobím předchozího roku více </w:t>
      </w:r>
      <w:r>
        <w:rPr>
          <w:rFonts w:ascii="Arial" w:hAnsi="Arial" w:cs="Arial"/>
          <w:sz w:val="24"/>
          <w:szCs w:val="24"/>
        </w:rPr>
        <w:t>o 273 osob.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 evidence během měsíce odešlo celkem 3 542 uchazečů </w:t>
      </w:r>
      <w:r>
        <w:rPr>
          <w:rFonts w:ascii="Arial" w:hAnsi="Arial" w:cs="Arial"/>
          <w:sz w:val="24"/>
          <w:szCs w:val="24"/>
        </w:rPr>
        <w:t>(ukončená evidence, vyřazení uchazeči). Bylo to o 1 029 osob méně než v předchozím měsíci a o 35 osob více než</w:t>
      </w:r>
      <w:r>
        <w:rPr>
          <w:rFonts w:ascii="Arial" w:hAnsi="Arial" w:cs="Arial"/>
          <w:sz w:val="24"/>
          <w:szCs w:val="24"/>
        </w:rPr>
        <w:br/>
        <w:t>ve stejném měsíci minulého roku. Do zaměstnání z nich ve sledovaném měsíci nastoupilo 1 810, tj. o 370 méně než v předchozím měsíci a o 66 méně než ve stejném měsíci minulého roku, 954 uchazečů o zaměstnání bylo umístěno prostřednictvím úřadu práce,</w:t>
      </w:r>
      <w:r>
        <w:rPr>
          <w:rFonts w:ascii="Arial" w:hAnsi="Arial" w:cs="Arial"/>
          <w:sz w:val="24"/>
          <w:szCs w:val="24"/>
        </w:rPr>
        <w:br/>
        <w:t>tj. o 179 méně než v předchozím měsíci a o 420 více než ve stejném období minulého roku, 1 732 uchazečů bylo vyřazeno bez umístění.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Meziměsíční</w:t>
      </w:r>
      <w:r>
        <w:rPr>
          <w:rFonts w:ascii="Arial" w:hAnsi="Arial" w:cs="Arial"/>
          <w:sz w:val="24"/>
          <w:szCs w:val="24"/>
        </w:rPr>
        <w:t xml:space="preserve"> nárůst uchazečů </w:t>
      </w:r>
      <w:r>
        <w:rPr>
          <w:rFonts w:ascii="Arial" w:hAnsi="Arial" w:cs="Arial"/>
          <w:bCs/>
          <w:sz w:val="24"/>
          <w:szCs w:val="24"/>
        </w:rPr>
        <w:t xml:space="preserve">byl </w:t>
      </w:r>
      <w:r>
        <w:rPr>
          <w:rFonts w:ascii="Arial" w:hAnsi="Arial" w:cs="Arial"/>
          <w:sz w:val="24"/>
          <w:szCs w:val="24"/>
        </w:rPr>
        <w:t>zaznamenán v šesti </w:t>
      </w:r>
      <w:r>
        <w:rPr>
          <w:rFonts w:ascii="Arial" w:hAnsi="Arial" w:cs="Arial"/>
          <w:bCs/>
          <w:sz w:val="24"/>
          <w:szCs w:val="24"/>
        </w:rPr>
        <w:t xml:space="preserve">okresech Ústeckého kraje, největší v okrese Litoměřice </w:t>
      </w:r>
      <w:r>
        <w:rPr>
          <w:rFonts w:ascii="Arial" w:hAnsi="Arial" w:cs="Arial"/>
          <w:sz w:val="24"/>
          <w:szCs w:val="24"/>
        </w:rPr>
        <w:t>(4,7 %). Pokles byl registrován v okrese Děčín (-0,8 %).</w:t>
      </w:r>
    </w:p>
    <w:p>
      <w:pPr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měsíce bylo evidováno na ÚP ČR, Krajské pobočce v Ústí n. L. 13 193 žen</w:t>
      </w:r>
      <w:r>
        <w:rPr>
          <w:rFonts w:ascii="Arial" w:hAnsi="Arial" w:cs="Arial"/>
          <w:sz w:val="24"/>
          <w:szCs w:val="24"/>
        </w:rPr>
        <w:t>. Jejich podíl na celkovém počtu uchazečů činil 57,6 %. V evidenci bylo 4 195 o</w:t>
      </w:r>
      <w:r>
        <w:rPr>
          <w:rFonts w:ascii="Arial" w:hAnsi="Arial" w:cs="Arial"/>
          <w:bCs/>
          <w:sz w:val="24"/>
          <w:szCs w:val="24"/>
        </w:rPr>
        <w:t>sob</w:t>
      </w:r>
      <w:r>
        <w:rPr>
          <w:rFonts w:ascii="Arial" w:hAnsi="Arial" w:cs="Arial"/>
          <w:bCs/>
          <w:sz w:val="24"/>
          <w:szCs w:val="24"/>
        </w:rPr>
        <w:br/>
        <w:t>se zdravotním postižením</w:t>
      </w:r>
      <w:r>
        <w:rPr>
          <w:rFonts w:ascii="Arial" w:hAnsi="Arial" w:cs="Arial"/>
          <w:sz w:val="24"/>
          <w:szCs w:val="24"/>
        </w:rPr>
        <w:t>, což představovalo 18,3 % z celkového počtu nezaměstnaných.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Ke konci tohoto měsíce bylo evidováno 854 absolventů škol</w:t>
      </w:r>
      <w:r>
        <w:rPr>
          <w:rFonts w:ascii="Arial" w:hAnsi="Arial" w:cs="Arial"/>
          <w:sz w:val="24"/>
          <w:szCs w:val="24"/>
        </w:rPr>
        <w:t xml:space="preserve"> všech stupňů vzdělání </w:t>
      </w:r>
      <w:r>
        <w:rPr>
          <w:rFonts w:ascii="Arial" w:hAnsi="Arial" w:cs="Arial"/>
          <w:bCs/>
          <w:sz w:val="24"/>
          <w:szCs w:val="24"/>
        </w:rPr>
        <w:t>a mladistvých</w:t>
      </w:r>
      <w:r>
        <w:rPr>
          <w:rFonts w:ascii="Arial" w:hAnsi="Arial" w:cs="Arial"/>
          <w:sz w:val="24"/>
          <w:szCs w:val="24"/>
        </w:rPr>
        <w:t xml:space="preserve">, jejich počet vzrostl ve srovnání s předchozím měsícem o 48 osob a ve srovnání se stejným měsícem minulého roku byl nižší o 169 osob. Na celkové nezaměstnanosti se podíleli 3,7 %. </w:t>
      </w:r>
    </w:p>
    <w:p>
      <w:p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Podporu v nezaměstnanosti pobíralo 6 958 uchazečů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o zaměstnání</w:t>
      </w:r>
      <w:r>
        <w:rPr>
          <w:rFonts w:ascii="Arial" w:hAnsi="Arial" w:cs="Arial"/>
          <w:sz w:val="24"/>
          <w:szCs w:val="24"/>
        </w:rPr>
        <w:t xml:space="preserve">, tj. 30,4 % všech uchazečů vedených v evidenci.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odíl nezaměstnaných osob, tj. počet dosažitelných uchazečů o zaměstnání ve věku</w:t>
      </w:r>
      <w:r>
        <w:rPr>
          <w:rFonts w:ascii="Arial" w:hAnsi="Arial" w:cs="Arial"/>
          <w:sz w:val="24"/>
          <w:szCs w:val="24"/>
        </w:rPr>
        <w:br/>
        <w:t xml:space="preserve">15 -64 let k obyvatelstvu stejného věku, </w:t>
      </w:r>
      <w:r>
        <w:rPr>
          <w:rFonts w:ascii="Arial" w:hAnsi="Arial" w:cs="Arial"/>
          <w:bCs/>
          <w:sz w:val="24"/>
          <w:szCs w:val="24"/>
        </w:rPr>
        <w:t>vzrostl k 31. 7. 2019 na 3,9 %.</w:t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Podíl nezaměstnaných </w:t>
      </w:r>
      <w:r>
        <w:rPr>
          <w:rFonts w:ascii="Arial" w:hAnsi="Arial" w:cs="Arial"/>
          <w:bCs/>
          <w:sz w:val="24"/>
          <w:szCs w:val="24"/>
        </w:rPr>
        <w:t xml:space="preserve">stejný nebo vyšší než republikový průměr </w:t>
      </w:r>
      <w:r>
        <w:rPr>
          <w:rFonts w:ascii="Arial" w:hAnsi="Arial" w:cs="Arial"/>
          <w:sz w:val="24"/>
          <w:szCs w:val="24"/>
        </w:rPr>
        <w:t xml:space="preserve">vykázalo šest okresů, nejvyšší byl v okrese Most (4,9 %). </w:t>
      </w:r>
      <w:r>
        <w:rPr>
          <w:rFonts w:ascii="Arial" w:hAnsi="Arial" w:cs="Arial"/>
          <w:bCs/>
          <w:sz w:val="24"/>
          <w:szCs w:val="24"/>
        </w:rPr>
        <w:t>Nejnižší podíl nezaměstnaných</w:t>
      </w:r>
      <w:r>
        <w:rPr>
          <w:rFonts w:ascii="Arial" w:hAnsi="Arial" w:cs="Arial"/>
          <w:sz w:val="24"/>
          <w:szCs w:val="24"/>
        </w:rPr>
        <w:t xml:space="preserve"> byl zaznamenán v okrese Litoměřice (2,6 %).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Podíl nezaměstnaných žen vzrostl na 4,7 %, podíl nezaměstnaných mužů stagnoval</w:t>
      </w:r>
      <w:r>
        <w:rPr>
          <w:rFonts w:ascii="Arial" w:hAnsi="Arial" w:cs="Arial"/>
          <w:bCs/>
          <w:sz w:val="24"/>
          <w:szCs w:val="24"/>
        </w:rPr>
        <w:br/>
        <w:t>na hodnotě 3,2 %.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Kraj evidoval k 31. 7. 2019 celkem 16 915 volných pracovních míst</w:t>
      </w:r>
      <w:r>
        <w:rPr>
          <w:rFonts w:ascii="Arial" w:hAnsi="Arial" w:cs="Arial"/>
          <w:sz w:val="24"/>
          <w:szCs w:val="24"/>
        </w:rPr>
        <w:t>. Jejich počet byl</w:t>
      </w:r>
      <w:r>
        <w:rPr>
          <w:rFonts w:ascii="Arial" w:hAnsi="Arial" w:cs="Arial"/>
          <w:sz w:val="24"/>
          <w:szCs w:val="24"/>
        </w:rPr>
        <w:br/>
        <w:t>o 361 vyšší než v předchozím měsíci a o 2 781 vyšší než ve stejném měsíci minulého roku. Na jedno volné pracovní místo připadalo v průměru 1,4 uchazeče, z toho nejvíce v okrese Ústí n. L. (2,4 UoZ) a nejméně v okrese Teplice (0,8 UoZ). Z celkového počtu nahlášených volných míst bylo 890 vhodných pro osoby se zdravotním postižením (OZP), na jedno volné místo připadalo 4,7 OZP. Volných pracovních míst pro absolventy a mladistvé bylo registrováno 5 127, na jedno volné místo připadalo 0,2 uchazeče této kategorie. Z celkového počtu volných pracovních míst bylo 4 859 míst bez příznaku</w:t>
      </w:r>
      <w:r>
        <w:rPr>
          <w:rFonts w:ascii="Arial" w:hAnsi="Arial" w:cs="Arial"/>
          <w:sz w:val="24"/>
          <w:szCs w:val="24"/>
        </w:rPr>
        <w:br/>
        <w:t>„pro cizince“. Na dalších 12 056 pozic pak mohli zaměstnavatelé přijímat také pracovníky ze zahraničí.</w:t>
      </w:r>
    </w:p>
    <w:p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rámci aktivní politiky zaměstnanosti (APZ) bylo od počátku roku 2019 prostřednictvím příspěvků APZ podpořeno 2 333 osob, z toho bylo zařazeno 398 osob do rekvalifikačních kurzů.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Nejčastěji podporovanými obory činností prostřednictvím SÚPM - SVČ byly ke konci měsíce osobní služby (manikúra/pedikúra, kosmetika, kadeřnictví), maloobchodní činnost, vedení účetnictví, zpracování dřeva a výroba dřevěných, korkových, proutěných</w:t>
      </w:r>
      <w:r>
        <w:rPr>
          <w:rFonts w:ascii="Arial" w:hAnsi="Arial" w:cs="Arial"/>
          <w:sz w:val="24"/>
          <w:szCs w:val="24"/>
        </w:rPr>
        <w:br/>
        <w:t>a slaměných výrobků.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Informace o vývoji nezaměstnanosti v ČR v elektronické formě jsou zveřejněny na internetové adrese </w:t>
      </w:r>
      <w:hyperlink r:id="rId11" w:history="1">
        <w:r>
          <w:rPr>
            <w:rStyle w:val="Hypertextovodkaz"/>
            <w:rFonts w:ascii="Arial" w:hAnsi="Arial" w:cs="Arial"/>
            <w:color w:val="auto"/>
            <w:sz w:val="24"/>
            <w:szCs w:val="24"/>
          </w:rPr>
          <w:t>http://portal.mpsv.cz/sz/stat</w:t>
        </w:r>
      </w:hyperlink>
      <w:r>
        <w:rPr>
          <w:rFonts w:ascii="Arial" w:hAnsi="Arial" w:cs="Arial"/>
          <w:sz w:val="24"/>
          <w:szCs w:val="24"/>
        </w:rPr>
        <w:t>.</w:t>
      </w: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Základní charakteristika vývoje nezaměstnanosti a volných pracovních míst  v Ústeckém kraji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969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62" w:type="dxa"/>
            <w:gridSpan w:val="2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 (celkový stav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Stav k</w:t>
            </w:r>
          </w:p>
        </w:tc>
      </w:tr>
      <w:tr>
        <w:trPr>
          <w:cantSplit/>
          <w:trHeight w:val="454"/>
        </w:trPr>
        <w:tc>
          <w:tcPr>
            <w:tcW w:w="4962" w:type="dxa"/>
            <w:gridSpan w:val="2"/>
            <w:vMerge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31. 7. 2018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30. 6. 2019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31. 7. 2019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27 594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22 398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22 906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</w:t>
            </w: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ženy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15 343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12 738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13 193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absolventi a mladiství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1 023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806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854</w:t>
            </w:r>
          </w:p>
        </w:tc>
      </w:tr>
      <w:tr>
        <w:trPr>
          <w:trHeight w:val="306"/>
        </w:trPr>
        <w:tc>
          <w:tcPr>
            <w:tcW w:w="993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396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uchazeči se zdravotním postižením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5 012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4 197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4 195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uchazeči s nárokem na PvN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6 826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6 355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6 958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podíl nezaměstnaných osob (v %)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4,7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3,8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3,9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14 134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16 554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16 915</w:t>
            </w:r>
          </w:p>
        </w:tc>
      </w:tr>
      <w:tr>
        <w:trPr>
          <w:trHeight w:val="306"/>
        </w:trPr>
        <w:tc>
          <w:tcPr>
            <w:tcW w:w="4962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na 1 volné pracovní místo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2,0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1,4</w:t>
            </w:r>
          </w:p>
        </w:tc>
      </w:tr>
    </w:tbl>
    <w:p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2 - Tok nezaměstnanosti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92"/>
        <w:gridCol w:w="1559"/>
        <w:gridCol w:w="1559"/>
        <w:gridCol w:w="1559"/>
      </w:tblGrid>
      <w:tr>
        <w:trPr>
          <w:cantSplit/>
          <w:trHeight w:val="454"/>
        </w:trPr>
        <w:tc>
          <w:tcPr>
            <w:tcW w:w="4992" w:type="dxa"/>
            <w:vMerge w:val="restart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Ukazatel</w:t>
            </w:r>
          </w:p>
        </w:tc>
        <w:tc>
          <w:tcPr>
            <w:tcW w:w="4677" w:type="dxa"/>
            <w:gridSpan w:val="3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trike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Počet uchazečů ve sledovaném měsíci</w:t>
            </w:r>
          </w:p>
        </w:tc>
      </w:tr>
      <w:tr>
        <w:trPr>
          <w:cantSplit/>
          <w:trHeight w:val="558"/>
        </w:trPr>
        <w:tc>
          <w:tcPr>
            <w:tcW w:w="4992" w:type="dxa"/>
            <w:vMerge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červenec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2018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červen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2019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červenec</w:t>
            </w:r>
          </w:p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2019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nově evidovaní uchazeči o zaměstnání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3 777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3 293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4 050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uchazeči s ukončenou evidencí a vyřazení 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3 507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4 571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3 542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 toho umístění celkem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1 876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2 180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1 810</w:t>
            </w:r>
          </w:p>
        </w:tc>
      </w:tr>
      <w:tr>
        <w:trPr>
          <w:trHeight w:val="306"/>
        </w:trPr>
        <w:tc>
          <w:tcPr>
            <w:tcW w:w="4992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 xml:space="preserve"> - z toho umístění úřadem práce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534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sz w:val="24"/>
                <w:szCs w:val="24"/>
                <w:lang w:eastAsia="cs-CZ"/>
              </w:rPr>
              <w:t>1 133</w:t>
            </w:r>
          </w:p>
        </w:tc>
        <w:tc>
          <w:tcPr>
            <w:tcW w:w="1559" w:type="dxa"/>
            <w:vAlign w:val="center"/>
          </w:tcPr>
          <w:p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  <w:lang w:eastAsia="cs-CZ"/>
              </w:rPr>
              <w:t>954</w:t>
            </w:r>
          </w:p>
        </w:tc>
      </w:tr>
    </w:tbl>
    <w:p>
      <w:pPr>
        <w:pStyle w:val="Odstavecseseznamem"/>
        <w:widowControl w:val="0"/>
        <w:autoSpaceDE w:val="0"/>
        <w:autoSpaceDN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Tabulka č. 3. - Nezaměstnanost v okresech k 31. 7. 2019</w:t>
      </w:r>
    </w:p>
    <w:tbl>
      <w:tblPr>
        <w:tblW w:w="9654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424"/>
        <w:gridCol w:w="1424"/>
        <w:gridCol w:w="1424"/>
        <w:gridCol w:w="1425"/>
        <w:gridCol w:w="1957"/>
      </w:tblGrid>
      <w:tr>
        <w:trPr>
          <w:trHeight w:val="454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Okres</w:t>
            </w:r>
          </w:p>
        </w:tc>
        <w:tc>
          <w:tcPr>
            <w:tcW w:w="2848" w:type="dxa"/>
            <w:gridSpan w:val="2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nezaměstnaných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Volná pracovní místa</w:t>
            </w:r>
          </w:p>
        </w:tc>
        <w:tc>
          <w:tcPr>
            <w:tcW w:w="1425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Počet uchazečů</w:t>
            </w:r>
          </w:p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na 1 VPM</w:t>
            </w:r>
          </w:p>
        </w:tc>
        <w:tc>
          <w:tcPr>
            <w:tcW w:w="1957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Podíl nezaměstnaných osob (v %)</w:t>
            </w:r>
          </w:p>
        </w:tc>
      </w:tr>
      <w:tr>
        <w:trPr>
          <w:trHeight w:val="454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 w:val="restart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424" w:type="dxa"/>
            <w:vMerge w:val="restart"/>
            <w:shd w:val="clear" w:color="000000" w:fill="FFFFFF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 toho ženy</w:t>
            </w: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76"/>
        </w:trPr>
        <w:tc>
          <w:tcPr>
            <w:tcW w:w="2000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425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957" w:type="dxa"/>
            <w:vMerge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Děčín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3 358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1 903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2 033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1,7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3,7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Chomutov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4 244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2 505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4 824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0,9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Litoměřice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2 245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1 346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1 485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1,5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Louny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2 780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1 592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2 092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1,3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4,4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Most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3 894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2 357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1 818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2,1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Teplice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2 548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1 457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3 061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0,8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2,8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Ústí nad Labem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3 837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2 033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1 602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2,4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cs-CZ"/>
              </w:rPr>
              <w:t>4,6</w:t>
            </w:r>
          </w:p>
        </w:tc>
      </w:tr>
      <w:tr>
        <w:trPr>
          <w:trHeight w:val="306"/>
        </w:trPr>
        <w:tc>
          <w:tcPr>
            <w:tcW w:w="2000" w:type="dxa"/>
            <w:shd w:val="clear" w:color="000000" w:fill="FFFFF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Ústecký kraj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22 906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13 193</w:t>
            </w:r>
          </w:p>
        </w:tc>
        <w:tc>
          <w:tcPr>
            <w:tcW w:w="1424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16 915</w:t>
            </w:r>
          </w:p>
        </w:tc>
        <w:tc>
          <w:tcPr>
            <w:tcW w:w="1425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1,4</w:t>
            </w:r>
          </w:p>
        </w:tc>
        <w:tc>
          <w:tcPr>
            <w:tcW w:w="1957" w:type="dxa"/>
            <w:shd w:val="clear" w:color="000000" w:fill="FFFFF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3,9</w:t>
            </w:r>
          </w:p>
        </w:tc>
      </w:tr>
      <w:tr>
        <w:trPr>
          <w:trHeight w:val="306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Česká republika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205 120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113 583</w:t>
            </w:r>
          </w:p>
        </w:tc>
        <w:tc>
          <w:tcPr>
            <w:tcW w:w="1424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346 563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0,6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2,7</w:t>
            </w:r>
          </w:p>
        </w:tc>
      </w:tr>
    </w:tbl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eastAsia="Times New Roman" w:hAnsi="Arial" w:cs="Arial"/>
          <w:b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cs-CZ"/>
        </w:rPr>
        <w:lastRenderedPageBreak/>
        <w:t>Vybrané nástroje aktivní politiky zaměstnanosti v Ústeckém kraji</w:t>
      </w:r>
    </w:p>
    <w:p>
      <w:pPr>
        <w:widowControl w:val="0"/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Tabulka č. 4 - Osoby podpořené v rámci APZ a rekvalifikace uchazečů </w:t>
      </w:r>
      <w:r>
        <w:rPr>
          <w:rFonts w:ascii="Arial" w:eastAsia="Times New Roman" w:hAnsi="Arial" w:cs="Arial"/>
          <w:sz w:val="24"/>
          <w:szCs w:val="24"/>
          <w:lang w:eastAsia="cs-CZ"/>
        </w:rPr>
        <w:br/>
        <w:t>a zájemců o zaměstnání</w:t>
      </w:r>
    </w:p>
    <w:tbl>
      <w:tblPr>
        <w:tblW w:w="100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1247"/>
        <w:gridCol w:w="1242"/>
        <w:gridCol w:w="1242"/>
        <w:gridCol w:w="1242"/>
      </w:tblGrid>
      <w:tr>
        <w:trPr>
          <w:trHeight w:val="284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ukazatel (celkový počet)</w:t>
            </w:r>
          </w:p>
        </w:tc>
        <w:tc>
          <w:tcPr>
            <w:tcW w:w="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Celkem od počátku roku do</w:t>
            </w: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>
        <w:trPr>
          <w:trHeight w:val="284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31. 7. 2018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31. 7. 2019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31. 7. 2018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31. 7. 2019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 rámci APZ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1 295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veřejně prospěšné práce (VPP)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102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společensky účelná prac. místa (SÚPM)-ESF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1 624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502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1 246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347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17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SÚPM - samostatně výděleč. činnost (SVČ)-ESF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(bez SVČ)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44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zřízení pracovního místa pro OZP - SVČ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ostatní nástroje APZ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125</w:t>
            </w:r>
          </w:p>
        </w:tc>
      </w:tr>
      <w:tr>
        <w:trPr>
          <w:trHeight w:val="454"/>
        </w:trPr>
        <w:tc>
          <w:tcPr>
            <w:tcW w:w="100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pct12" w:color="000000" w:fill="D9D9D9"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rekvalifikace uchazečů a zájemců o zaměstnání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3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 zařazení do rekvalifikací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146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0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uchazeči a zájemci, kteří zahájili zvolenou rekvalifikaci  - ESF</w:t>
            </w:r>
            <w:r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cs-CZ"/>
              </w:rPr>
              <w:t>1)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249</w:t>
            </w:r>
          </w:p>
        </w:tc>
      </w:tr>
      <w:tr>
        <w:trPr>
          <w:trHeight w:val="45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cs-CZ"/>
              </w:rPr>
              <w:t>Osoby podpořené v rámci APZ celkem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4 479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2 237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4 030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2 333</w:t>
            </w:r>
          </w:p>
        </w:tc>
      </w:tr>
    </w:tbl>
    <w:p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financováno převážně z Evropského sociálního fondu</w:t>
      </w:r>
    </w:p>
    <w:p>
      <w:pPr>
        <w:widowControl w:val="0"/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nezaměstnanosti:                       </w:t>
      </w:r>
      <w:hyperlink r:id="rId12" w:history="1">
        <w:r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widowControl w:val="0"/>
        <w:autoSpaceDE w:val="0"/>
        <w:autoSpaceDN w:val="0"/>
        <w:spacing w:after="0" w:line="360" w:lineRule="auto"/>
        <w:rPr>
          <w:rStyle w:val="Hypertextovodkaz"/>
          <w:rFonts w:ascii="Arial" w:eastAsia="Times New Roman" w:hAnsi="Arial" w:cs="Arial"/>
          <w:color w:val="auto"/>
          <w:sz w:val="24"/>
          <w:szCs w:val="24"/>
          <w:lang w:eastAsia="cs-CZ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MAPA</w:t>
      </w:r>
      <w:r>
        <w:rPr>
          <w:rFonts w:ascii="Arial" w:hAnsi="Arial" w:cs="Arial"/>
          <w:sz w:val="24"/>
          <w:szCs w:val="24"/>
        </w:rPr>
        <w:t xml:space="preserve"> - ArcView - Podíl nezaměstnaných v okresech kraje (mapa kraje)</w:t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6084501" cy="5581650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01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GRAFY</w:t>
      </w:r>
    </w:p>
    <w:p>
      <w:pPr>
        <w:widowControl w:val="0"/>
        <w:autoSpaceDE w:val="0"/>
        <w:autoSpaceDN w:val="0"/>
        <w:spacing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Graf 1: Podíl nezaměstnaných osob v okresech Ústeckého kraje a v ČR k 31. 7. 2019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2: Vývoj podílu nezaměstnaných v Ústeckém kraji v letech 2017 - 2019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38525"/>
            <wp:effectExtent l="0" t="0" r="0" b="952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3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br w:type="page"/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Graf 3: Vývoj počtu uchazečů a volných míst v Ústeckém kraji v letech 2017 - 2019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86780" cy="3444240"/>
            <wp:effectExtent l="0" t="0" r="0" b="381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Graf 4: Podíl nezaměstnaných osob v jednotlivých krajích ČR k 31. 7. 2019</w:t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jc w:val="center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5974715" cy="3444240"/>
            <wp:effectExtent l="0" t="0" r="6985" b="381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444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uppressAutoHyphens w:val="0"/>
        <w:autoSpaceDE w:val="0"/>
        <w:autoSpaceDN w:val="0"/>
        <w:spacing w:after="0" w:line="360" w:lineRule="auto"/>
        <w:contextualSpacing/>
        <w:rPr>
          <w:rFonts w:ascii="Arial" w:hAnsi="Arial" w:cs="Arial"/>
          <w:noProof/>
          <w:sz w:val="24"/>
          <w:szCs w:val="24"/>
        </w:rPr>
      </w:pPr>
    </w:p>
    <w:p>
      <w:pPr>
        <w:pStyle w:val="Odstavecseseznamem"/>
        <w:numPr>
          <w:ilvl w:val="0"/>
          <w:numId w:val="12"/>
        </w:num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Tabulka setříděných okresů k 31. 7. 2019 </w:t>
      </w:r>
      <w:r>
        <w:rPr>
          <w:rFonts w:ascii="Arial" w:hAnsi="Arial" w:cs="Arial"/>
          <w:b/>
          <w:sz w:val="24"/>
          <w:szCs w:val="24"/>
        </w:rPr>
        <w:t>(z celorepublikové statistiky)</w:t>
      </w:r>
    </w:p>
    <w:p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000750" cy="8028878"/>
            <wp:effectExtent l="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557" cy="8029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985" w:right="1134" w:bottom="1134" w:left="1134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</w:p>
  <w:p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2</w:t>
    </w:r>
    <w:r>
      <w:rPr>
        <w:rFonts w:ascii="Arial" w:hAnsi="Arial" w:cs="Arial"/>
      </w:rPr>
      <w:fldChar w:fldCharType="end"/>
    </w:r>
  </w:p>
  <w:p>
    <w:pPr>
      <w:pStyle w:val="Zpat"/>
      <w:rPr>
        <w:rFonts w:ascii="Arial" w:hAnsi="Arial" w:cs="Arial"/>
      </w:rPr>
    </w:pPr>
  </w:p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</w:pP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margin">
                <wp:posOffset>5059680</wp:posOffset>
              </wp:positionH>
              <wp:positionV relativeFrom="margin">
                <wp:posOffset>-968375</wp:posOffset>
              </wp:positionV>
              <wp:extent cx="539750" cy="523240"/>
              <wp:effectExtent l="1905" t="3175" r="127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750" cy="5232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85775" cy="485775"/>
                                <wp:effectExtent l="0" t="0" r="9525" b="9525"/>
                                <wp:docPr id="12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6" t="-6" r="-6" b="-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85775" cy="4857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98.4pt;margin-top:-76.25pt;width:42.5pt;height:41.2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" stroked="f">
              <v:fill opacity="0"/>
              <v:textbox inset="0,0,0,0">
                <w:txbxContent>
                  <w:p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>
                          <wp:extent cx="485775" cy="485775"/>
                          <wp:effectExtent l="0" t="0" r="9525" b="9525"/>
                          <wp:docPr id="12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6" t="-6" r="-6" b="-6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85775" cy="4857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7620" t="7620" r="4445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spacing w:after="0" w:line="361" w:lineRule="exact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Úřad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práce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</w:rPr>
                            <w:t>ČR</w:t>
                          </w:r>
                        </w:p>
                        <w:p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" stroked="f" strokecolor="white" strokeweight="0">
              <v:fill opacity="0"/>
              <v:textbox inset="0,0,0,0">
                <w:txbxContent>
                  <w:p>
                    <w:pPr>
                      <w:spacing w:after="0" w:line="361" w:lineRule="exact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Úřad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práce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231F20"/>
                      </w:rPr>
                      <w:t>ČR</w:t>
                    </w:r>
                  </w:p>
                  <w:p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09C"/>
    <w:multiLevelType w:val="hybridMultilevel"/>
    <w:tmpl w:val="175681F6"/>
    <w:lvl w:ilvl="0" w:tplc="19CACBD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963F03"/>
    <w:multiLevelType w:val="hybridMultilevel"/>
    <w:tmpl w:val="A092B3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82EE9"/>
    <w:multiLevelType w:val="hybridMultilevel"/>
    <w:tmpl w:val="40E864E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F6819"/>
    <w:multiLevelType w:val="hybridMultilevel"/>
    <w:tmpl w:val="A65A7086"/>
    <w:lvl w:ilvl="0" w:tplc="23CCA8BE">
      <w:start w:val="6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341F"/>
    <w:multiLevelType w:val="hybridMultilevel"/>
    <w:tmpl w:val="A886B5E8"/>
    <w:lvl w:ilvl="0" w:tplc="00AC0638">
      <w:start w:val="1"/>
      <w:numFmt w:val="decimal"/>
      <w:lvlText w:val="%1."/>
      <w:lvlJc w:val="left"/>
      <w:pPr>
        <w:ind w:left="2912" w:hanging="360"/>
      </w:pPr>
      <w:rPr>
        <w:rFonts w:ascii="Helvetica" w:hAnsi="Helvetica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3632" w:hanging="360"/>
      </w:pPr>
    </w:lvl>
    <w:lvl w:ilvl="2" w:tplc="0405001B" w:tentative="1">
      <w:start w:val="1"/>
      <w:numFmt w:val="lowerRoman"/>
      <w:lvlText w:val="%3."/>
      <w:lvlJc w:val="right"/>
      <w:pPr>
        <w:ind w:left="4352" w:hanging="180"/>
      </w:pPr>
    </w:lvl>
    <w:lvl w:ilvl="3" w:tplc="0405000F" w:tentative="1">
      <w:start w:val="1"/>
      <w:numFmt w:val="decimal"/>
      <w:lvlText w:val="%4."/>
      <w:lvlJc w:val="left"/>
      <w:pPr>
        <w:ind w:left="5072" w:hanging="360"/>
      </w:pPr>
    </w:lvl>
    <w:lvl w:ilvl="4" w:tplc="04050019" w:tentative="1">
      <w:start w:val="1"/>
      <w:numFmt w:val="lowerLetter"/>
      <w:lvlText w:val="%5."/>
      <w:lvlJc w:val="left"/>
      <w:pPr>
        <w:ind w:left="5792" w:hanging="360"/>
      </w:pPr>
    </w:lvl>
    <w:lvl w:ilvl="5" w:tplc="0405001B" w:tentative="1">
      <w:start w:val="1"/>
      <w:numFmt w:val="lowerRoman"/>
      <w:lvlText w:val="%6."/>
      <w:lvlJc w:val="right"/>
      <w:pPr>
        <w:ind w:left="6512" w:hanging="180"/>
      </w:pPr>
    </w:lvl>
    <w:lvl w:ilvl="6" w:tplc="0405000F" w:tentative="1">
      <w:start w:val="1"/>
      <w:numFmt w:val="decimal"/>
      <w:lvlText w:val="%7."/>
      <w:lvlJc w:val="left"/>
      <w:pPr>
        <w:ind w:left="7232" w:hanging="360"/>
      </w:pPr>
    </w:lvl>
    <w:lvl w:ilvl="7" w:tplc="04050019" w:tentative="1">
      <w:start w:val="1"/>
      <w:numFmt w:val="lowerLetter"/>
      <w:lvlText w:val="%8."/>
      <w:lvlJc w:val="left"/>
      <w:pPr>
        <w:ind w:left="7952" w:hanging="360"/>
      </w:pPr>
    </w:lvl>
    <w:lvl w:ilvl="8" w:tplc="040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308226CB"/>
    <w:multiLevelType w:val="hybridMultilevel"/>
    <w:tmpl w:val="8454E966"/>
    <w:lvl w:ilvl="0" w:tplc="7E88C7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44C38"/>
    <w:multiLevelType w:val="hybridMultilevel"/>
    <w:tmpl w:val="A560FD62"/>
    <w:lvl w:ilvl="0" w:tplc="377E2DF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70E55B95"/>
    <w:multiLevelType w:val="hybridMultilevel"/>
    <w:tmpl w:val="19928028"/>
    <w:lvl w:ilvl="0" w:tplc="F19481B6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B61D9"/>
    <w:multiLevelType w:val="hybridMultilevel"/>
    <w:tmpl w:val="0DACDCB0"/>
    <w:lvl w:ilvl="0" w:tplc="E84661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72DF324E"/>
    <w:multiLevelType w:val="hybridMultilevel"/>
    <w:tmpl w:val="15F843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9288A"/>
    <w:multiLevelType w:val="hybridMultilevel"/>
    <w:tmpl w:val="3A264D2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0829DB"/>
    <w:multiLevelType w:val="hybridMultilevel"/>
    <w:tmpl w:val="CC6615A4"/>
    <w:lvl w:ilvl="0" w:tplc="A14ED37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650DA"/>
    <w:multiLevelType w:val="hybridMultilevel"/>
    <w:tmpl w:val="71BE1A36"/>
    <w:lvl w:ilvl="0" w:tplc="711E08A2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3">
    <w:nsid w:val="7C7454A9"/>
    <w:multiLevelType w:val="hybridMultilevel"/>
    <w:tmpl w:val="8D86D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  <w:num w:numId="12">
    <w:abstractNumId w:val="0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paragraph" w:styleId="Nzev">
    <w:name w:val="Title"/>
    <w:basedOn w:val="Normln"/>
    <w:link w:val="NzevChar"/>
    <w:uiPriority w:val="99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uppressAutoHyphens w:val="0"/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uiPriority w:val="99"/>
    <w:rPr>
      <w:rFonts w:ascii="Times New Roman CE obyeejné" w:hAnsi="Times New Roman CE obyeejné" w:cs="Times New Roman CE obyeejné"/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portal.mpsv.cz/sz/stat/nz/mes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rtal.mpsv.cz/sz/stat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image" Target="media/image10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.kuckova\AppData\Local\Microsoft\Windows\Temporary%20Internet%20Files\Content.Outlook\0HH8W2W3\zpr&#225;va%20o%20&#269;innosti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AF20A-CA76-4A9E-9270-584DA87E6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zpráva o činnosti.dotx</Template>
  <TotalTime>739</TotalTime>
  <Pages>9</Pages>
  <Words>1118</Words>
  <Characters>6602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UserGR</dc:creator>
  <cp:lastModifiedBy>Tuček Michal Bc. (UPU-KRP)</cp:lastModifiedBy>
  <cp:revision>68</cp:revision>
  <cp:lastPrinted>2019-08-07T08:47:00Z</cp:lastPrinted>
  <dcterms:created xsi:type="dcterms:W3CDTF">2019-03-26T12:04:00Z</dcterms:created>
  <dcterms:modified xsi:type="dcterms:W3CDTF">2019-08-07T08:47:00Z</dcterms:modified>
</cp:coreProperties>
</file>