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ČR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červen 2019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Ing. Jiří Pánek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oddělení metodiky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http://portal.mpsv.cz/upcr/kp/ulk/informace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Ústí nad Labem 2019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 Ústeckém kraji k 30. 6. 2019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měsíci celkový počet uchazečů o zaměstnání poklesl o 5,4 % na 22 398 osob, počet hlášených volných pracovních míst vzrostl o 2,1 % na 16 554 míst a podíl nezaměstnaných osob poklesl na 3,8 %.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30. 6. 2019 evidoval Úřad práce ČR (ÚP ČR), Krajská pobočka v Ústí n. L. celkem</w:t>
      </w:r>
      <w:r>
        <w:rPr>
          <w:rFonts w:ascii="Arial" w:hAnsi="Arial" w:cs="Arial"/>
          <w:bCs/>
          <w:sz w:val="24"/>
          <w:szCs w:val="24"/>
        </w:rPr>
        <w:br/>
        <w:t>22 398 uchazečů o zaměstnání</w:t>
      </w:r>
      <w:r>
        <w:rPr>
          <w:rFonts w:ascii="Arial" w:hAnsi="Arial" w:cs="Arial"/>
          <w:sz w:val="24"/>
          <w:szCs w:val="24"/>
        </w:rPr>
        <w:t xml:space="preserve">. Jejich počet byl o 1 278 nižší než na konci předchozího měsíce, ve srovnání se stejným obdobím minulého roku je nižší o 4 926 osob. Z tohoto počtu bylo 20 256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>. Bylo to</w:t>
      </w:r>
      <w:r>
        <w:rPr>
          <w:rFonts w:ascii="Arial" w:hAnsi="Arial" w:cs="Arial"/>
          <w:sz w:val="24"/>
          <w:szCs w:val="24"/>
        </w:rPr>
        <w:br/>
        <w:t xml:space="preserve">o 1 161 méně než na konci předchozího měsíce. Ve srovnání se stejným obdobím minulého roku byl jejich počet nižší o 4 367 osob. 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průběhu měsíce bylo nově zaevidováno 3 293 osob. Ve srovnání s minulým měsícem to bylo méně o 335 osob a v porovnání se stejným obdobím předchozího roku méně </w:t>
      </w:r>
      <w:r>
        <w:rPr>
          <w:rFonts w:ascii="Arial" w:hAnsi="Arial" w:cs="Arial"/>
          <w:sz w:val="24"/>
          <w:szCs w:val="24"/>
        </w:rPr>
        <w:t>o 117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evidence během měsíce odešlo celkem 4 571 uchazečů </w:t>
      </w:r>
      <w:r>
        <w:rPr>
          <w:rFonts w:ascii="Arial" w:hAnsi="Arial" w:cs="Arial"/>
          <w:sz w:val="24"/>
          <w:szCs w:val="24"/>
        </w:rPr>
        <w:t>(ukončená evidence, vyřazení uchazeči). Bylo to o 509 osob méně než v předchozím měsíci a o 338 osob více než</w:t>
      </w:r>
      <w:r>
        <w:rPr>
          <w:rFonts w:ascii="Arial" w:hAnsi="Arial" w:cs="Arial"/>
          <w:sz w:val="24"/>
          <w:szCs w:val="24"/>
        </w:rPr>
        <w:br/>
        <w:t>ve stejném měsíci minulého roku. Do zaměstnání z nich ve sledovaném měsíci nastoupilo 2 180, tj. o 404 méně než v předchozím měsíci a o 135 méně než ve stejném měsíci minulého roku, 1 133 uchazečů o zaměstnání bylo umístěno prostřednictvím úřadu práce,</w:t>
      </w:r>
      <w:r>
        <w:rPr>
          <w:rFonts w:ascii="Arial" w:hAnsi="Arial" w:cs="Arial"/>
          <w:sz w:val="24"/>
          <w:szCs w:val="24"/>
        </w:rPr>
        <w:br/>
        <w:t>tj. o 125 méně než v předchozím měsíci a o 489 více než ve stejném období minulého roku, 2 391 uchazečů bylo vyřazeno bez umístění.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uchazečů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>zaznamenán ve všech </w:t>
      </w:r>
      <w:r>
        <w:rPr>
          <w:rFonts w:ascii="Arial" w:hAnsi="Arial" w:cs="Arial"/>
          <w:bCs/>
          <w:sz w:val="24"/>
          <w:szCs w:val="24"/>
        </w:rPr>
        <w:t xml:space="preserve">okresech Ústeckého kraje, největší v okrese Most </w:t>
      </w:r>
      <w:r>
        <w:rPr>
          <w:rFonts w:ascii="Arial" w:hAnsi="Arial" w:cs="Arial"/>
          <w:sz w:val="24"/>
          <w:szCs w:val="24"/>
        </w:rPr>
        <w:t>(-9,5 %) a nejmenší v okrese Louny (-2,8 %).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12 738 žen</w:t>
      </w:r>
      <w:r>
        <w:rPr>
          <w:rFonts w:ascii="Arial" w:hAnsi="Arial" w:cs="Arial"/>
          <w:sz w:val="24"/>
          <w:szCs w:val="24"/>
        </w:rPr>
        <w:t>. Jejich podíl na celkovém počtu uchazečů činil 56,9 %. V evidenci bylo 4 197 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18,7 %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806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 počet klesl ve srovnání s předchozím měsícem o 138 osob a ve srovnání se stejným měsícem minulého roku byl nižší o 183 osob. Na celkové nezaměstnanosti se podíleli 3,6 %.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6 355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28,4 %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odíl nezaměstnaných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klesl k 30. 6. 2019 na 3,8 %.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šest okresů, nejvyšší byl v okrese Most (4,8 %).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 Litoměřice (2,5 %).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poklesl na 4,5 %, podíl nezaměstnaných mužů poklesl</w:t>
      </w:r>
      <w:r>
        <w:rPr>
          <w:rFonts w:ascii="Arial" w:hAnsi="Arial" w:cs="Arial"/>
          <w:bCs/>
          <w:sz w:val="24"/>
          <w:szCs w:val="24"/>
        </w:rPr>
        <w:br/>
        <w:t>na 3,2 %.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Kraj evidoval k 30. 6. 2019 celkem 16 554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 xml:space="preserve">o 346 vyšší než v předchozím měsíci a o 2 709 vyšší než ve stejném měsíci minulého roku. Na jedno volné pracovní místo připadalo v průměru 1,4 uchazeče, z toho nejvíce v okrese Ústí n. L. (2,2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 xml:space="preserve">) a nejméně v okresech Chomutov a Teplice (0,9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>). Z celkového počtu nahlášených volných míst bylo 914 vhodných pro osoby se zdravotním postižením (OZP), na jedno volné místo připadalo 4,6 OZP. Volných pracovních míst</w:t>
      </w:r>
      <w:r>
        <w:rPr>
          <w:rFonts w:ascii="Arial" w:hAnsi="Arial" w:cs="Arial"/>
          <w:sz w:val="24"/>
          <w:szCs w:val="24"/>
        </w:rPr>
        <w:br/>
        <w:t>pro absolventy a mladistvé bylo registrováno 5 164, na jedno volné místo připadalo 0,2 uchazeče této kategorie. Z celkového počtu volných pracovních míst bylo 4 879 míst bez příznaku „pro cizince“. Na dalších 11 675 pozic pak mohli zaměstnavatelé přijímat také pracovníky ze zahraničí.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aktivní politiky zaměstnanosti (APZ) bylo od počátku roku 2019 prostřednictvím příspěvků APZ podpořeno 2 026 osob, z toho bylo zařazeno 368 osob do rekvalifikačních kurzů.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(manikúra/pedikúra, kosmetika, kadeřnictví), maloobchodní činnost, vedení účetnictví, poradenství a konzultace, hostinská činnost, zpracování dřeva a výroba dřevěných, korkových, proutěných a slaměných výrobků.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962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30. 6. 2018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31. 5. 2019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30. 6. 2019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27 324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23 676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22 398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14 949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13 238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12 738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989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944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806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5 030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4 301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4 197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nárokem na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6 403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6 650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6 355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3,8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13 845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16 208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16 554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1,4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9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červen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květen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červen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3 410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3 628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3 293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4 233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5 080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4 571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2 315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2 584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2 180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644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1 258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1 133</w:t>
            </w:r>
          </w:p>
        </w:tc>
      </w:tr>
    </w:tbl>
    <w:p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30. 6.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>
        <w:trPr>
          <w:trHeight w:val="454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76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3 385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1 877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2 090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4 123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2 412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4 538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1 260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1 322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2,5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2 705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2 213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4,2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3 809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1 828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2 542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1 447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2 860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3 690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1 947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1 703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4,4</w:t>
            </w:r>
          </w:p>
        </w:tc>
      </w:tr>
      <w:tr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22 398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12 738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16 554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195 723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105 544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342 510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2,6</w:t>
            </w:r>
          </w:p>
        </w:tc>
      </w:tr>
    </w:tbl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Celkem od počátku roku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</w:t>
            </w:r>
            <w:proofErr w:type="gramEnd"/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30. 6. 2018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30. 6. 2019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30. 6. 2018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30. 6. 2019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1 164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1 101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99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289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114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146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219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4 621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2 256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3 679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2 026</w:t>
            </w:r>
          </w:p>
        </w:tc>
      </w:tr>
    </w:tbl>
    <w:p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MAPA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ArcView</w:t>
      </w:r>
      <w:proofErr w:type="spellEnd"/>
      <w:r>
        <w:rPr>
          <w:rFonts w:ascii="Arial" w:hAnsi="Arial" w:cs="Arial"/>
          <w:sz w:val="24"/>
          <w:szCs w:val="24"/>
        </w:rPr>
        <w:t xml:space="preserve"> - Podíl nezaměstnaných v okresech kraje (mapa kraje)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86475" cy="559352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042" cy="55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 1: Podíl nezaměstnaných osob v okresech Ústeckého kraje a v ČR k 30. 6. 2019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4: Podíl nezaměstnaných osob v jednotlivých krajích ČR k 30. 6.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4715" cy="3444240"/>
            <wp:effectExtent l="0" t="0" r="6985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Tabulka setříděných okresů k 30. 6. 2019 </w:t>
      </w:r>
      <w:r>
        <w:rPr>
          <w:rFonts w:ascii="Arial" w:hAnsi="Arial" w:cs="Arial"/>
          <w:b/>
          <w:sz w:val="24"/>
          <w:szCs w:val="24"/>
        </w:rPr>
        <w:t>(z celorepublikové statistiky)</w:t>
      </w:r>
    </w:p>
    <w:p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08192" cy="80388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72" cy="80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>
    <w:pPr>
      <w:pStyle w:val="Zpat"/>
      <w:rPr>
        <w:rFonts w:ascii="Arial" w:hAnsi="Arial" w:cs="Aria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DE8D-37BD-455C-AD20-ACC044F3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činnosti.dotx</Template>
  <TotalTime>650</TotalTime>
  <Pages>9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62</cp:revision>
  <cp:lastPrinted>2019-05-09T09:25:00Z</cp:lastPrinted>
  <dcterms:created xsi:type="dcterms:W3CDTF">2019-03-26T12:04:00Z</dcterms:created>
  <dcterms:modified xsi:type="dcterms:W3CDTF">2019-07-08T15:07:00Z</dcterms:modified>
</cp:coreProperties>
</file>