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</w:pPr>
      <w:r>
        <w:rPr>
          <w:rFonts w:ascii="Arial" w:hAnsi="Arial" w:cs="Arial"/>
          <w:b/>
          <w:sz w:val="72"/>
          <w:szCs w:val="72"/>
        </w:rPr>
        <w:t>Úřad práce ČR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pobočka Úřadu práce ČR v Ústí nad Labem </w:t>
      </w:r>
    </w:p>
    <w:p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>
      <w:pPr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duben 2019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>Zprávu předkládá:</w:t>
      </w: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Bc. Michal Tuček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analytik trhu práce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Ústí nad Labem 2019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.95pt;margin-top:40.6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Informace o nezaměstnanosti v Ústeckém kraji k 30. 4. 2019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V tomto měsíci celkový počet uchazečů o zaměstnání poklesl o 6,7 % na 25 128 osob, počet hlášených volných pracovních míst vzrostl o 1,4 % na 16 226 míst a podíl nezaměstnaných osob poklesl na 4,3 %.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30. 4. 2019 evidoval Úřad práce ČR (ÚP ČR), Krajská pobočka v Ústí n. L. celkem</w:t>
      </w:r>
      <w:r>
        <w:rPr>
          <w:rFonts w:ascii="Arial" w:hAnsi="Arial" w:cs="Arial"/>
          <w:bCs/>
          <w:sz w:val="24"/>
          <w:szCs w:val="24"/>
        </w:rPr>
        <w:br/>
        <w:t>25 128 uchazečů o zaměstnání</w:t>
      </w:r>
      <w:r>
        <w:rPr>
          <w:rFonts w:ascii="Arial" w:hAnsi="Arial" w:cs="Arial"/>
          <w:sz w:val="24"/>
          <w:szCs w:val="24"/>
        </w:rPr>
        <w:t xml:space="preserve">. Jejich počet byl o 1 797 nižší než na konci předchozího měsíce, ve srovnání se stejným obdobím minulého roku je nižší o 4 353 osob. Z tohoto počtu bylo 22 760 </w:t>
      </w:r>
      <w:r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>
        <w:rPr>
          <w:rFonts w:ascii="Arial" w:hAnsi="Arial" w:cs="Arial"/>
          <w:sz w:val="24"/>
          <w:szCs w:val="24"/>
        </w:rPr>
        <w:t>. Bylo to</w:t>
      </w:r>
      <w:r>
        <w:rPr>
          <w:rFonts w:ascii="Arial" w:hAnsi="Arial" w:cs="Arial"/>
          <w:sz w:val="24"/>
          <w:szCs w:val="24"/>
        </w:rPr>
        <w:br/>
        <w:t xml:space="preserve">o 1 739 méně než na konci předchozího měsíce. Ve srovnání se stejným obdobím minulého roku byl jejich počet nižší o 3 851 osob. 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průběhu měsíce bylo nově zaevidováno 3 741 osob. Ve srovnání s minulým měsícem to bylo méně o 324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 xml:space="preserve">osob a v porovnání se stejným obdobím předchozího roku méně </w:t>
      </w:r>
      <w:r>
        <w:rPr>
          <w:rFonts w:ascii="Arial" w:hAnsi="Arial" w:cs="Arial"/>
          <w:sz w:val="24"/>
          <w:szCs w:val="24"/>
        </w:rPr>
        <w:t>o 55 osob.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 evidence během měsíce odešlo celkem 5 538 uchazečů </w:t>
      </w:r>
      <w:r>
        <w:rPr>
          <w:rFonts w:ascii="Arial" w:hAnsi="Arial" w:cs="Arial"/>
          <w:sz w:val="24"/>
          <w:szCs w:val="24"/>
        </w:rPr>
        <w:t>(ukončená evidence, vyřazení uchazeči). Bylo to o 788 osob více než v předchozím měsíci a o 343 osob více než</w:t>
      </w:r>
      <w:r>
        <w:rPr>
          <w:rFonts w:ascii="Arial" w:hAnsi="Arial" w:cs="Arial"/>
          <w:sz w:val="24"/>
          <w:szCs w:val="24"/>
        </w:rPr>
        <w:br/>
        <w:t>ve stejném měsíci minulého roku. Do zaměstnání z nich ve sledovaném měsíci nastoupilo 3 479, tj. o 616 více než v předchozím měsíci a o 184 více než ve stejném měsíci minulého roku, 1 700 uchazečů o zaměstnání bylo umístěno prostřednictvím úřadu práce,</w:t>
      </w:r>
      <w:r>
        <w:rPr>
          <w:rFonts w:ascii="Arial" w:hAnsi="Arial" w:cs="Arial"/>
          <w:sz w:val="24"/>
          <w:szCs w:val="24"/>
        </w:rPr>
        <w:br/>
        <w:t>tj. o 904 více než v předchozím měsíci a o 791 více než ve stejném období minulého roku, 2 059 uchazečů bylo vyřazeno bez umístění.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Meziměsíční</w:t>
      </w:r>
      <w:r>
        <w:rPr>
          <w:rFonts w:ascii="Arial" w:hAnsi="Arial" w:cs="Arial"/>
          <w:sz w:val="24"/>
          <w:szCs w:val="24"/>
        </w:rPr>
        <w:t xml:space="preserve"> pokles uchazečů </w:t>
      </w:r>
      <w:r>
        <w:rPr>
          <w:rFonts w:ascii="Arial" w:hAnsi="Arial" w:cs="Arial"/>
          <w:bCs/>
          <w:sz w:val="24"/>
          <w:szCs w:val="24"/>
        </w:rPr>
        <w:t xml:space="preserve">byl </w:t>
      </w:r>
      <w:r>
        <w:rPr>
          <w:rFonts w:ascii="Arial" w:hAnsi="Arial" w:cs="Arial"/>
          <w:sz w:val="24"/>
          <w:szCs w:val="24"/>
        </w:rPr>
        <w:t>zaznamenán ve všech </w:t>
      </w:r>
      <w:r>
        <w:rPr>
          <w:rFonts w:ascii="Arial" w:hAnsi="Arial" w:cs="Arial"/>
          <w:bCs/>
          <w:sz w:val="24"/>
          <w:szCs w:val="24"/>
        </w:rPr>
        <w:t xml:space="preserve">okresech Ústeckého kraje, největší v okrese Litoměřice </w:t>
      </w:r>
      <w:r>
        <w:rPr>
          <w:rFonts w:ascii="Arial" w:hAnsi="Arial" w:cs="Arial"/>
          <w:sz w:val="24"/>
          <w:szCs w:val="24"/>
        </w:rPr>
        <w:t>(-15,3 %) a nejmenší v okrese Most (-2,6 %).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měsíce bylo evidováno na ÚP ČR, Krajské pobočce v Ústí n. L. 13 833 žen</w:t>
      </w:r>
      <w:r>
        <w:rPr>
          <w:rFonts w:ascii="Arial" w:hAnsi="Arial" w:cs="Arial"/>
          <w:sz w:val="24"/>
          <w:szCs w:val="24"/>
        </w:rPr>
        <w:t>. Jejich podíl na celkovém počtu uchazečů činil 55,1 %. V evidenci bylo 4 469 o</w:t>
      </w:r>
      <w:r>
        <w:rPr>
          <w:rFonts w:ascii="Arial" w:hAnsi="Arial" w:cs="Arial"/>
          <w:bCs/>
          <w:sz w:val="24"/>
          <w:szCs w:val="24"/>
        </w:rPr>
        <w:t>sob</w:t>
      </w:r>
      <w:r>
        <w:rPr>
          <w:rFonts w:ascii="Arial" w:hAnsi="Arial" w:cs="Arial"/>
          <w:bCs/>
          <w:sz w:val="24"/>
          <w:szCs w:val="24"/>
        </w:rPr>
        <w:br/>
        <w:t>se zdravotním postižením</w:t>
      </w:r>
      <w:r>
        <w:rPr>
          <w:rFonts w:ascii="Arial" w:hAnsi="Arial" w:cs="Arial"/>
          <w:sz w:val="24"/>
          <w:szCs w:val="24"/>
        </w:rPr>
        <w:t>, což představovalo 17,8 % z celkového počtu nezaměstnaných.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tohoto měsíce bylo evidováno 1 092 absolventů škol</w:t>
      </w:r>
      <w:r>
        <w:rPr>
          <w:rFonts w:ascii="Arial" w:hAnsi="Arial" w:cs="Arial"/>
          <w:sz w:val="24"/>
          <w:szCs w:val="24"/>
        </w:rPr>
        <w:t xml:space="preserve"> všech stupňů vzdělání </w:t>
      </w:r>
      <w:r>
        <w:rPr>
          <w:rFonts w:ascii="Arial" w:hAnsi="Arial" w:cs="Arial"/>
          <w:bCs/>
          <w:sz w:val="24"/>
          <w:szCs w:val="24"/>
        </w:rPr>
        <w:t>a mladistvých</w:t>
      </w:r>
      <w:r>
        <w:rPr>
          <w:rFonts w:ascii="Arial" w:hAnsi="Arial" w:cs="Arial"/>
          <w:sz w:val="24"/>
          <w:szCs w:val="24"/>
        </w:rPr>
        <w:t xml:space="preserve">, jejich počet klesl ve srovnání s předchozím měsícem o 61 osob a ve srovnání se stejným měsícem minulého roku byl nižší o 120 osob. Na celkové nezaměstnanosti se podíleli 4,3 %.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Podporu v nezaměstnanosti pobíralo 6 818 uchazečů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zaměstnání</w:t>
      </w:r>
      <w:r>
        <w:rPr>
          <w:rFonts w:ascii="Arial" w:hAnsi="Arial" w:cs="Arial"/>
          <w:sz w:val="24"/>
          <w:szCs w:val="24"/>
        </w:rPr>
        <w:t xml:space="preserve">, tj. 27,1 % všech uchazečů vedených v evidenci.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>
        <w:rPr>
          <w:rFonts w:ascii="Arial" w:hAnsi="Arial" w:cs="Arial"/>
          <w:bCs/>
          <w:sz w:val="24"/>
          <w:szCs w:val="24"/>
        </w:rPr>
        <w:t>klesl k 30. 4. 2019 na 4,3 %.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nezaměstnaných </w:t>
      </w:r>
      <w:r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>
        <w:rPr>
          <w:rFonts w:ascii="Arial" w:hAnsi="Arial" w:cs="Arial"/>
          <w:sz w:val="24"/>
          <w:szCs w:val="24"/>
        </w:rPr>
        <w:t xml:space="preserve">vykázalo šest okresů, nejvyšší byl v okrese Most (5,7 %). </w:t>
      </w:r>
      <w:r>
        <w:rPr>
          <w:rFonts w:ascii="Arial" w:hAnsi="Arial" w:cs="Arial"/>
          <w:bCs/>
          <w:sz w:val="24"/>
          <w:szCs w:val="24"/>
        </w:rPr>
        <w:t>Nejnižší podíl nezaměstnaných</w:t>
      </w:r>
      <w:r>
        <w:rPr>
          <w:rFonts w:ascii="Arial" w:hAnsi="Arial" w:cs="Arial"/>
          <w:sz w:val="24"/>
          <w:szCs w:val="24"/>
        </w:rPr>
        <w:t xml:space="preserve"> byl zaznamenán v okrese Litoměřice (2,7 %).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Podíl nezaměstnaných žen poklesl na 4,9 %, podíl nezaměstnaných mužů poklesl</w:t>
      </w:r>
      <w:r>
        <w:rPr>
          <w:rFonts w:ascii="Arial" w:hAnsi="Arial" w:cs="Arial"/>
          <w:bCs/>
          <w:sz w:val="24"/>
          <w:szCs w:val="24"/>
        </w:rPr>
        <w:br/>
        <w:t>na 3,8 %.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Kraj evidoval k 30. 4. 2019 celkem 16 226 volných pracovních míst</w:t>
      </w:r>
      <w:r>
        <w:rPr>
          <w:rFonts w:ascii="Arial" w:hAnsi="Arial" w:cs="Arial"/>
          <w:sz w:val="24"/>
          <w:szCs w:val="24"/>
        </w:rPr>
        <w:t>. Jejich počet byl</w:t>
      </w:r>
      <w:r>
        <w:rPr>
          <w:rFonts w:ascii="Arial" w:hAnsi="Arial" w:cs="Arial"/>
          <w:sz w:val="24"/>
          <w:szCs w:val="24"/>
        </w:rPr>
        <w:br/>
        <w:t>o 223 vyšší než v předchozím měsíci a o 4 012 vyšší než ve stejném měsíci minulého roku. Na jedno volné pracovní místo připadalo v průměru 1,5 uchazeče, z toho nejvíce v okrese Ústí n. L. (2,8 UoZ). Z celkového počtu nahlášených volných míst bylo</w:t>
      </w:r>
      <w:r>
        <w:rPr>
          <w:rFonts w:ascii="Arial" w:hAnsi="Arial" w:cs="Arial"/>
          <w:sz w:val="24"/>
          <w:szCs w:val="24"/>
        </w:rPr>
        <w:br/>
        <w:t xml:space="preserve">899 vhodných pro osoby se zdravotním postižením (OZP), na jedno volné pracovní místo připadalo 5,0 OZP. Volných pracovních míst pro absolventy a mladistvé bylo registrováno 4 838, na jedno volné místo připadalo 0,2 uchazeče této kategorie.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aktivní politiky zaměstnanosti (APZ) bylo od počátku roku 2019 prostřednictvím příspěvků APZ podpořeno 1 396 osob, z toho bylo zařazeno 290 osob do rekvalifikačních kurzů.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podporovanými obory činností prostřednictvím SÚPM - SVČ byly ke konci měsíce osobní služby (kosmetika, kadeřnictví, manikúra/pedikúra), maloobchodní činnost, vedení účetnictví a daňové evidence, výroba textilních výrobků, stavebnictví (přípravné</w:t>
      </w:r>
      <w:r>
        <w:rPr>
          <w:rFonts w:ascii="Arial" w:hAnsi="Arial" w:cs="Arial"/>
          <w:sz w:val="24"/>
          <w:szCs w:val="24"/>
        </w:rPr>
        <w:br/>
        <w:t>a dokončovací stavební práce, truhlářství a podlahářství, vodoinstalatérství a topenářství), fotografické služby či zpracování dřeva.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>
        <w:rPr>
          <w:rFonts w:ascii="Arial" w:hAnsi="Arial" w:cs="Arial"/>
          <w:sz w:val="24"/>
          <w:szCs w:val="24"/>
        </w:rPr>
        <w:t>.</w:t>
      </w:r>
      <w:bookmarkEnd w:id="0"/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>
        <w:trPr>
          <w:cantSplit/>
          <w:trHeight w:val="454"/>
        </w:trPr>
        <w:tc>
          <w:tcPr>
            <w:tcW w:w="4962" w:type="dxa"/>
            <w:gridSpan w:val="2"/>
            <w:vMerge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30. 4. 2018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31. 3. 2019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30. 4. 2019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29 481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26 925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25 128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15 661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14 525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13 833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1 212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1 153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1 092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5 195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4 648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4 469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uchazeči s nárokem na PvN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6 846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7 790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6 818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4,3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12 214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16 003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16 226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2,4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1,5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>
        <w:trPr>
          <w:cantSplit/>
          <w:trHeight w:val="558"/>
        </w:trPr>
        <w:tc>
          <w:tcPr>
            <w:tcW w:w="4992" w:type="dxa"/>
            <w:vMerge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duben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březen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duben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2019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3 796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4 065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3 741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5 195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4 750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5 538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3 295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2 863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3 479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909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796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1 700</w:t>
            </w:r>
          </w:p>
        </w:tc>
      </w:tr>
    </w:tbl>
    <w:p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3. - Nezaměstnanost v okresech k 30. 4. 2019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>
        <w:trPr>
          <w:trHeight w:val="454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76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3 783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2 054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2 117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4,1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4 451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2 569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4 019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5,0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2 363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1 343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1 447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2,7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2 958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1 639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2 501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4,6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4 489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1 716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5,7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2 784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1 547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2 874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2,9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4 300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2 104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1 552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5,1</w:t>
            </w:r>
          </w:p>
        </w:tc>
      </w:tr>
      <w:tr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25 128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13 833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16 226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4,3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209 828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110 348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339 919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2,7</w:t>
            </w:r>
          </w:p>
        </w:tc>
      </w:tr>
    </w:tbl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od počátku roku do</w:t>
            </w:r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30. 4. 2018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30. 4. 2019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30. 4. 2018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30. 4. 2019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721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92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157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98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168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4 428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2 275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2 284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1 396</w:t>
            </w:r>
          </w:p>
        </w:tc>
      </w:tr>
    </w:tbl>
    <w:p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nezaměstnanosti:                       </w:t>
      </w:r>
      <w:hyperlink r:id="rId12" w:history="1">
        <w:r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MAPA</w:t>
      </w:r>
      <w:r>
        <w:rPr>
          <w:rFonts w:ascii="Arial" w:hAnsi="Arial" w:cs="Arial"/>
          <w:sz w:val="24"/>
          <w:szCs w:val="24"/>
        </w:rPr>
        <w:t xml:space="preserve"> - ArcView - Podíl nezaměstnaných v okresech kraje (mapa kraje)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011371" cy="55245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71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 1: Podíl nezaměstnaných osob v okresech Ústeckého kraje a v ČR k 30. 4. 2019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2: Vývoj podílu nezaměstnaných v Ústeckém kraji v letech 2017 - 2019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385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Graf 3: Vývoj počtu uchazečů a volných míst v Ústeckém kraji v letech 2017 - 2019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4: Podíl nezaměstnaných osob v jednotlivých krajích ČR k 30. 4.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74715" cy="3444240"/>
            <wp:effectExtent l="0" t="0" r="6985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Setřídění okresů k 30. 4. 2019 </w:t>
      </w:r>
      <w:r>
        <w:rPr>
          <w:rFonts w:ascii="Arial" w:hAnsi="Arial" w:cs="Arial"/>
          <w:b/>
          <w:sz w:val="24"/>
          <w:szCs w:val="24"/>
        </w:rPr>
        <w:t>(z celorepublikové statistiky)</w:t>
      </w:r>
    </w:p>
    <w:p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08390" cy="80391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67" cy="80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>
    <w:pPr>
      <w:pStyle w:val="Zpat"/>
      <w:rPr>
        <w:rFonts w:ascii="Arial" w:hAnsi="Arial" w:cs="Arial"/>
      </w:rPr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46E9-1134-47A3-B6C7-8EC612C2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činnosti.dotx</Template>
  <TotalTime>450</TotalTime>
  <Pages>9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33</cp:revision>
  <cp:lastPrinted>2019-05-09T09:25:00Z</cp:lastPrinted>
  <dcterms:created xsi:type="dcterms:W3CDTF">2019-03-26T12:04:00Z</dcterms:created>
  <dcterms:modified xsi:type="dcterms:W3CDTF">2019-05-09T11:26:00Z</dcterms:modified>
</cp:coreProperties>
</file>